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BFCD" w14:textId="77777777" w:rsidR="001253FE" w:rsidRPr="00BB0A7C" w:rsidRDefault="001253FE" w:rsidP="001253FE">
      <w:pPr>
        <w:widowControl/>
      </w:pPr>
    </w:p>
    <w:p w14:paraId="58DDCA2D"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4FA214B6"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18016755" w14:textId="77777777" w:rsidR="004858FA"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08E5D9DC" w14:textId="77777777" w:rsidR="004858FA"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74E38650" w14:textId="77777777" w:rsidR="004858FA" w:rsidRPr="007800C7"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57A4B082"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4145865"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7B900D7A"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0620C03" w14:textId="77777777" w:rsidR="004858FA"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2C73B153" w14:textId="77777777" w:rsidR="004858FA"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D6675A5"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0EBC3980"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5F68F08"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EDA1433"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4F45D0C1"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46648FD"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30AF9B0"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7199E5D"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CDD564A"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42441C24"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9F860F4"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58AC3C3E"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28FFAED"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489A3F39"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078417A"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0074C203"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A4394A8"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2DAAA0EA"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5EBF29D"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6EF1C3A5" w14:textId="77777777" w:rsidR="001253FE" w:rsidRPr="00BB0A7C" w:rsidRDefault="001253FE" w:rsidP="001253FE">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C387E2D"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4858FA">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FC9FEEA" w14:textId="49559AF1" w:rsidR="0078164B" w:rsidRPr="00D523B4" w:rsidRDefault="00947AE0" w:rsidP="00D523B4">
      <w:pPr>
        <w:pStyle w:val="Level2"/>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MATERIALS</w:t>
      </w:r>
    </w:p>
    <w:p w14:paraId="05568765" w14:textId="77777777" w:rsidR="006C026F" w:rsidRPr="00BB0A7C"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394E3DD" w14:textId="01741033"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3-hour fire rated, watertight</w:t>
      </w:r>
      <w:r w:rsidR="00244537">
        <w:rPr>
          <w:rFonts w:cs="Arial"/>
          <w:vanish/>
          <w:color w:val="0070C0"/>
        </w:rPr>
        <w:t>, trafficable</w:t>
      </w:r>
      <w:r w:rsidRPr="004E3F1D">
        <w:rPr>
          <w:rFonts w:cs="Arial"/>
          <w:vanish/>
          <w:color w:val="0070C0"/>
        </w:rPr>
        <w:t xml:space="preserve"> expansion joint seal. This joint seal is suitable for use in joints from 1/2 inch to 4 inches in width.</w:t>
      </w:r>
    </w:p>
    <w:p w14:paraId="61F67BA3" w14:textId="77777777"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7F1FAB3" w14:textId="5E7CC99D" w:rsidR="006C026F" w:rsidRPr="00BB0A7C" w:rsidRDefault="006C026F" w:rsidP="007A1B69">
      <w:pPr>
        <w:pStyle w:val="Level3"/>
      </w:pPr>
      <w:r w:rsidRPr="00BB0A7C">
        <w:t xml:space="preserve"> </w:t>
      </w:r>
      <w:r w:rsidRPr="00BB0A7C">
        <w:tab/>
      </w:r>
      <w:r w:rsidR="00421C98" w:rsidRPr="00BB0A7C">
        <w:t xml:space="preserve">Deck and Parking </w:t>
      </w:r>
      <w:r w:rsidRPr="00BB0A7C">
        <w:t>Joint Seal:</w:t>
      </w:r>
    </w:p>
    <w:p w14:paraId="292B80BE" w14:textId="543A20BC" w:rsidR="006C026F" w:rsidRPr="00BB0A7C" w:rsidRDefault="007A1B69" w:rsidP="007A1B69">
      <w:pPr>
        <w:pStyle w:val="Level4"/>
      </w:pPr>
      <w:r w:rsidRPr="00BB0A7C">
        <w:t xml:space="preserve"> </w:t>
      </w:r>
      <w:r w:rsidRPr="00BB0A7C">
        <w:tab/>
      </w:r>
      <w:r w:rsidR="006C026F" w:rsidRPr="00BB0A7C">
        <w:t>Source: Emshield DFR3</w:t>
      </w:r>
      <w:r w:rsidR="004858FA">
        <w:t xml:space="preserve"> by Sika Emseal</w:t>
      </w:r>
      <w:r w:rsidR="006C026F" w:rsidRPr="00BB0A7C">
        <w:t>.</w:t>
      </w:r>
    </w:p>
    <w:p w14:paraId="04F6B917" w14:textId="5D70825C" w:rsidR="006C026F" w:rsidRPr="00BB0A7C" w:rsidRDefault="007A1B69" w:rsidP="007A1B69">
      <w:pPr>
        <w:pStyle w:val="Level4"/>
        <w:rPr>
          <w:color w:val="000000"/>
        </w:rPr>
      </w:pPr>
      <w:r w:rsidRPr="00BB0A7C">
        <w:t xml:space="preserve"> </w:t>
      </w:r>
      <w:r w:rsidRPr="00BB0A7C">
        <w:tab/>
      </w:r>
      <w:r w:rsidR="006C026F" w:rsidRPr="00BB0A7C">
        <w:t>Description: Traffic grade upper silicone sealing surface</w:t>
      </w:r>
      <w:r w:rsidR="000F2A2A" w:rsidRPr="00BB0A7C">
        <w:t>, factory coated on underside with intumescent fireproofing material,</w:t>
      </w:r>
      <w:r w:rsidR="006C026F" w:rsidRPr="00BB0A7C">
        <w:t xml:space="preserve"> adhered to fire-retardant impregnated foam backing installed into field-applied epoxy adhesive. </w:t>
      </w:r>
    </w:p>
    <w:p w14:paraId="05F18356" w14:textId="7CCDF507" w:rsidR="00660FAA" w:rsidRPr="00BB0A7C" w:rsidRDefault="00660FAA" w:rsidP="00660FAA">
      <w:pPr>
        <w:pStyle w:val="Level4"/>
        <w:rPr>
          <w:color w:val="000000"/>
        </w:rPr>
      </w:pPr>
      <w:r w:rsidRPr="00BB0A7C">
        <w:rPr>
          <w:color w:val="000000"/>
        </w:rPr>
        <w:tab/>
        <w:t>Form: Precompressed to less than nominal material size for installation into designed joint size equal to material nominal size.</w:t>
      </w:r>
    </w:p>
    <w:p w14:paraId="08276673" w14:textId="39E1954A" w:rsidR="006C026F" w:rsidRPr="00BB0A7C" w:rsidRDefault="007A1B69" w:rsidP="007A1B69">
      <w:pPr>
        <w:pStyle w:val="Level4"/>
        <w:rPr>
          <w:color w:val="000000"/>
        </w:rPr>
      </w:pPr>
      <w:r w:rsidRPr="00BB0A7C">
        <w:tab/>
      </w:r>
      <w:r w:rsidR="006C026F" w:rsidRPr="00BB0A7C">
        <w:t>Fire protection rating: 3 hours, tested to UL 2079.</w:t>
      </w:r>
    </w:p>
    <w:p w14:paraId="16ABF931" w14:textId="3C75113E" w:rsidR="006C026F" w:rsidRPr="00BB0A7C" w:rsidRDefault="007A1B69" w:rsidP="007A1B69">
      <w:pPr>
        <w:pStyle w:val="Level4"/>
      </w:pPr>
      <w:r w:rsidRPr="00BB0A7C">
        <w:t xml:space="preserve"> </w:t>
      </w:r>
      <w:r w:rsidRPr="00BB0A7C">
        <w:tab/>
      </w:r>
      <w:r w:rsidR="006C026F" w:rsidRPr="00BB0A7C">
        <w:t xml:space="preserve">Movement capability: </w:t>
      </w:r>
      <w:proofErr w:type="gramStart"/>
      <w:r w:rsidR="006C026F" w:rsidRPr="00BB0A7C">
        <w:t>Plus</w:t>
      </w:r>
      <w:proofErr w:type="gramEnd"/>
      <w:r w:rsidR="006C026F" w:rsidRPr="00BB0A7C">
        <w:t xml:space="preserve"> or minus </w:t>
      </w:r>
      <w:r w:rsidR="000F2A2A" w:rsidRPr="00BB0A7C">
        <w:t>25</w:t>
      </w:r>
      <w:r w:rsidR="0039430A" w:rsidRPr="00BB0A7C">
        <w:t xml:space="preserve"> </w:t>
      </w:r>
      <w:r w:rsidR="006C026F" w:rsidRPr="00BB0A7C">
        <w:t>percent</w:t>
      </w:r>
      <w:r w:rsidR="000F2A2A" w:rsidRPr="00BB0A7C">
        <w:t>; total 50 percent.</w:t>
      </w:r>
      <w:r w:rsidR="0039430A" w:rsidRPr="00BB0A7C">
        <w:t xml:space="preserve"> </w:t>
      </w:r>
    </w:p>
    <w:p w14:paraId="5E838FDC" w14:textId="0DC38AD2" w:rsidR="006C026F" w:rsidRPr="00BB0A7C" w:rsidRDefault="007A1B69" w:rsidP="007A1B69">
      <w:pPr>
        <w:pStyle w:val="Level4"/>
      </w:pPr>
      <w:r w:rsidRPr="00BB0A7C">
        <w:t xml:space="preserve"> </w:t>
      </w:r>
      <w:r w:rsidRPr="00BB0A7C">
        <w:tab/>
      </w:r>
      <w:r w:rsidR="006C026F" w:rsidRPr="00BB0A7C">
        <w:t xml:space="preserve">Color: </w:t>
      </w:r>
      <w:r w:rsidR="006C026F" w:rsidRPr="00BB0A7C">
        <w:rPr>
          <w:color w:val="FF0000"/>
        </w:rPr>
        <w:t xml:space="preserve">[____.] [To be selected from </w:t>
      </w:r>
      <w:r w:rsidR="004858FA">
        <w:rPr>
          <w:color w:val="FF0000"/>
        </w:rPr>
        <w:t>Sika Emseal</w:t>
      </w:r>
      <w:r w:rsidR="006C026F" w:rsidRPr="00BB0A7C">
        <w:rPr>
          <w:color w:val="FF0000"/>
        </w:rPr>
        <w:t xml:space="preserve"> full color range.]</w:t>
      </w:r>
    </w:p>
    <w:p w14:paraId="5CCF0979"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0DAB52EF" w14:textId="77777777" w:rsidR="003D5AFE" w:rsidRPr="00BB0A7C" w:rsidRDefault="003D5AFE" w:rsidP="003D5AFE">
      <w:pPr>
        <w:pStyle w:val="Level4"/>
      </w:pPr>
      <w:r w:rsidRPr="00BB0A7C">
        <w:lastRenderedPageBreak/>
        <w:t xml:space="preserve"> </w:t>
      </w:r>
      <w:r w:rsidRPr="00BB0A7C">
        <w:tab/>
        <w:t>Silicone: Field applied sealant band at face of seal to substrate interface, furnished by joint seal manufacturer; same material and color as factory coating.</w:t>
      </w:r>
    </w:p>
    <w:p w14:paraId="0099447D" w14:textId="77777777" w:rsidR="003D5AFE" w:rsidRPr="00BB0A7C" w:rsidRDefault="003D5AFE" w:rsidP="003D5AFE">
      <w:pPr>
        <w:pStyle w:val="Level5"/>
      </w:pPr>
      <w:r w:rsidRPr="00BB0A7C">
        <w:t xml:space="preserve"> </w:t>
      </w:r>
      <w:r w:rsidRPr="00BB0A7C">
        <w:tab/>
        <w:t>Abrasion resistance: Maximum 1 percent weight loss, tested to ASTM D4060.</w:t>
      </w:r>
    </w:p>
    <w:p w14:paraId="12E52297" w14:textId="77777777" w:rsidR="003D5AFE" w:rsidRPr="00BB0A7C" w:rsidRDefault="003D5AFE" w:rsidP="003D5AFE">
      <w:pPr>
        <w:pStyle w:val="Level5"/>
      </w:pPr>
      <w:r w:rsidRPr="00BB0A7C">
        <w:tab/>
        <w:t>Fuel resistance: Pass ASTM C719 and ASTM C1135.</w:t>
      </w:r>
      <w:r w:rsidRPr="00BB0A7C">
        <w:tab/>
      </w:r>
    </w:p>
    <w:p w14:paraId="7832DA90" w14:textId="7B6CB0A7" w:rsidR="006C026F" w:rsidRPr="00BB0A7C" w:rsidRDefault="003D5AFE" w:rsidP="003D5AFE">
      <w:pPr>
        <w:pStyle w:val="Level4"/>
      </w:pPr>
      <w:r w:rsidRPr="00BB0A7C">
        <w:t xml:space="preserve"> </w:t>
      </w:r>
      <w:r w:rsidRPr="00BB0A7C">
        <w:tab/>
        <w:t>Intumescent Sealant: Field applied to face of joints, furnished by joint seal manufacturer.</w:t>
      </w:r>
    </w:p>
    <w:p w14:paraId="4E748369" w14:textId="77777777" w:rsidR="004E3F1D" w:rsidRDefault="004E3F1D"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45BC4A69"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4858FA">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198D8B3D"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D523B4">
        <w:rPr>
          <w:color w:val="FF0000"/>
        </w:rPr>
        <w:t>DFR3</w:t>
      </w:r>
      <w:r w:rsidR="004858FA">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4FCFCC7C"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D523B4">
        <w:rPr>
          <w:color w:val="FF0000"/>
        </w:rPr>
        <w:t>D</w:t>
      </w:r>
      <w:r w:rsidR="0082595E" w:rsidRPr="00BB0A7C">
        <w:rPr>
          <w:color w:val="FF0000"/>
        </w:rPr>
        <w:t>FR</w:t>
      </w:r>
      <w:r w:rsidR="00D523B4">
        <w:rPr>
          <w:color w:val="FF0000"/>
        </w:rPr>
        <w:t>3</w:t>
      </w:r>
      <w:r w:rsidR="004858FA">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00611219" w:rsidR="003B2DA7" w:rsidRDefault="003B2DA7" w:rsidP="00B44B72">
    <w:pPr>
      <w:widowControl/>
      <w:tabs>
        <w:tab w:val="center" w:pos="5040"/>
        <w:tab w:val="right" w:pos="10078"/>
      </w:tabs>
      <w:rPr>
        <w:rFonts w:cs="Arial"/>
      </w:rPr>
    </w:pPr>
    <w:r>
      <w:rPr>
        <w:rFonts w:cs="Arial"/>
      </w:rPr>
      <w:t>07/</w:t>
    </w:r>
    <w:r w:rsidR="001253FE">
      <w:rPr>
        <w:rFonts w:cs="Arial"/>
      </w:rPr>
      <w:t>15</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253FE"/>
    <w:rsid w:val="0013363D"/>
    <w:rsid w:val="00133FAB"/>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858FA"/>
    <w:rsid w:val="004928E2"/>
    <w:rsid w:val="004E3F1D"/>
    <w:rsid w:val="0051110F"/>
    <w:rsid w:val="00535A68"/>
    <w:rsid w:val="00575EBD"/>
    <w:rsid w:val="00591B14"/>
    <w:rsid w:val="005B03C0"/>
    <w:rsid w:val="005C15EC"/>
    <w:rsid w:val="005C5E25"/>
    <w:rsid w:val="005F2601"/>
    <w:rsid w:val="00643A25"/>
    <w:rsid w:val="00646EA7"/>
    <w:rsid w:val="00660FAA"/>
    <w:rsid w:val="0066589C"/>
    <w:rsid w:val="006766D6"/>
    <w:rsid w:val="006A4D28"/>
    <w:rsid w:val="006C026F"/>
    <w:rsid w:val="006E772D"/>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523B4"/>
    <w:rsid w:val="00D87C13"/>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2</TotalTime>
  <Pages>3</Pages>
  <Words>650</Words>
  <Characters>5687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2</cp:revision>
  <dcterms:created xsi:type="dcterms:W3CDTF">2022-03-14T17:53:00Z</dcterms:created>
  <dcterms:modified xsi:type="dcterms:W3CDTF">2022-03-14T17:53:00Z</dcterms:modified>
  <cp:category/>
</cp:coreProperties>
</file>