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2128" w14:textId="77777777" w:rsidR="00BB4999" w:rsidRPr="00BB0A7C" w:rsidRDefault="00BB4999" w:rsidP="00BB4999">
      <w:pPr>
        <w:widowControl/>
      </w:pPr>
    </w:p>
    <w:p w14:paraId="4E873E1B" w14:textId="77777777" w:rsidR="002471AD" w:rsidRPr="00EF29BF"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35667098" w14:textId="77777777" w:rsidR="002471AD" w:rsidRPr="00EF29BF"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5FA4871" w14:textId="77777777" w:rsidR="002471AD"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5DB9ECFE" w14:textId="77777777" w:rsidR="002471AD"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40C5B33A" w14:textId="77777777" w:rsidR="002471AD" w:rsidRPr="007800C7"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7B798192" w14:textId="77777777" w:rsidR="002471AD" w:rsidRPr="00EF29BF"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7F6CC582" w14:textId="77777777" w:rsidR="002471AD" w:rsidRPr="00EF29BF"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0AE1F5A7" w14:textId="77777777" w:rsidR="002471AD" w:rsidRPr="00EF29BF"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1999D107" w14:textId="77777777" w:rsidR="002471AD"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3CF4A65A" w14:textId="77777777" w:rsidR="002471AD"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109E9600"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2EED4688"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FB7A2A6"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22E7B2F1"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2DC88BF6"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01AE2FFE"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273CBAA"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F58E890"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0DEC8D0"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4DCA87A3"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DC25B44"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543444DA"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442307D"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2A4B2EB0"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214AD268"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4E76A9A9"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95795FB"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70219300"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3115884" w14:textId="77777777" w:rsidR="002471AD" w:rsidRPr="00B81480" w:rsidRDefault="002471AD" w:rsidP="002471AD">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lastRenderedPageBreak/>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738D5166" w14:textId="112D11F0" w:rsidR="0078164B" w:rsidRPr="00BB0A7C" w:rsidRDefault="00947AE0" w:rsidP="00947AE0">
      <w:pPr>
        <w:pStyle w:val="Level4"/>
      </w:pPr>
      <w:r w:rsidRPr="00BB0A7C">
        <w:t xml:space="preserve"> </w:t>
      </w:r>
      <w:r w:rsidRPr="00BB0A7C">
        <w:tab/>
      </w:r>
      <w:r w:rsidR="000D04E7" w:rsidRPr="00BB0A7C">
        <w:t>Certified to ISO 9001 and 14001.</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7C561A69"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2471AD">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B7D417C" w14:textId="77777777" w:rsidR="005B03C0" w:rsidRPr="00BB0A7C"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F45EBF7" w14:textId="50DACC5A"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non-traffic-bearing, watertight expansion joint seal. This joint seal is suitable for use in joints from 1/2 inch to 8 inches in width.</w:t>
      </w:r>
    </w:p>
    <w:p w14:paraId="387A4C3B" w14:textId="77777777" w:rsidR="005B03C0" w:rsidRPr="004E3F1D" w:rsidRDefault="005B03C0" w:rsidP="005B03C0">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46CB43AF" w14:textId="77777777" w:rsidR="005B03C0" w:rsidRPr="00BB0A7C" w:rsidRDefault="005B03C0" w:rsidP="005B03C0">
      <w:pPr>
        <w:pStyle w:val="Level3"/>
      </w:pPr>
      <w:r w:rsidRPr="00BB0A7C">
        <w:t xml:space="preserve"> </w:t>
      </w:r>
      <w:r w:rsidRPr="00BB0A7C">
        <w:tab/>
        <w:t>Deck and Parking Joint Seal:</w:t>
      </w:r>
    </w:p>
    <w:p w14:paraId="7EF058A7" w14:textId="17BBD06F" w:rsidR="005B03C0" w:rsidRPr="00BB0A7C" w:rsidRDefault="005B03C0" w:rsidP="005B03C0">
      <w:pPr>
        <w:pStyle w:val="Level4"/>
      </w:pPr>
      <w:r w:rsidRPr="00BB0A7C">
        <w:t xml:space="preserve"> </w:t>
      </w:r>
      <w:r w:rsidRPr="00BB0A7C">
        <w:tab/>
        <w:t>Source: Horizontal Colorseal</w:t>
      </w:r>
      <w:r w:rsidR="002471AD">
        <w:t xml:space="preserve"> by Sika Emseal</w:t>
      </w:r>
      <w:r w:rsidRPr="00BB0A7C">
        <w:t>.</w:t>
      </w:r>
    </w:p>
    <w:p w14:paraId="50AED02E" w14:textId="77777777" w:rsidR="0046604A" w:rsidRPr="00BB0A7C" w:rsidRDefault="0046604A" w:rsidP="005B03C0">
      <w:pPr>
        <w:pStyle w:val="Level4"/>
        <w:rPr>
          <w:color w:val="000000"/>
        </w:rPr>
      </w:pPr>
      <w:r w:rsidRPr="00BB0A7C">
        <w:tab/>
        <w:t>Description Precompressed, silicone coated and acrylic impregnated-foam hybrid installed into field-applied epoxy adhesive, with silicone sealant band on joint faces.</w:t>
      </w:r>
    </w:p>
    <w:p w14:paraId="5F0E5416" w14:textId="2A81CD54" w:rsidR="005B03C0" w:rsidRPr="00BB0A7C" w:rsidRDefault="005B03C0" w:rsidP="005B03C0">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0E42B552" w14:textId="63497F80" w:rsidR="005B03C0" w:rsidRPr="00BB0A7C" w:rsidRDefault="005B03C0" w:rsidP="005B03C0">
      <w:pPr>
        <w:pStyle w:val="Level4"/>
        <w:rPr>
          <w:color w:val="000000"/>
        </w:rPr>
      </w:pPr>
      <w:r w:rsidRPr="00BB0A7C">
        <w:tab/>
        <w:t xml:space="preserve">STC rating: </w:t>
      </w:r>
      <w:r w:rsidR="008E0F13" w:rsidRPr="00BB0A7C">
        <w:t>52</w:t>
      </w:r>
      <w:r w:rsidRPr="00BB0A7C">
        <w:t>, tested to ASTM E90.</w:t>
      </w:r>
    </w:p>
    <w:p w14:paraId="330FA4E0" w14:textId="415B9AD3" w:rsidR="005B03C0" w:rsidRPr="00BB0A7C" w:rsidRDefault="005B03C0" w:rsidP="005B03C0">
      <w:pPr>
        <w:pStyle w:val="Level4"/>
        <w:rPr>
          <w:color w:val="000000"/>
        </w:rPr>
      </w:pPr>
      <w:r w:rsidRPr="00BB0A7C">
        <w:tab/>
        <w:t xml:space="preserve">OITC rating: </w:t>
      </w:r>
      <w:r w:rsidR="008E0F13" w:rsidRPr="00BB0A7C">
        <w:t xml:space="preserve">38, </w:t>
      </w:r>
      <w:r w:rsidRPr="00BB0A7C">
        <w:t>tested to ASTM E9</w:t>
      </w:r>
      <w:r w:rsidR="00660FAA" w:rsidRPr="00BB0A7C">
        <w:t>0</w:t>
      </w:r>
      <w:r w:rsidR="008E0F13" w:rsidRPr="00BB0A7C">
        <w:t>.</w:t>
      </w:r>
    </w:p>
    <w:p w14:paraId="18635896" w14:textId="23CA1D5C" w:rsidR="006E772D" w:rsidRPr="00BB0A7C" w:rsidRDefault="005B03C0" w:rsidP="006E772D">
      <w:pPr>
        <w:pStyle w:val="Level4"/>
      </w:pPr>
      <w:r w:rsidRPr="00BB0A7C">
        <w:t xml:space="preserve"> </w:t>
      </w:r>
      <w:r w:rsidR="00A07071" w:rsidRPr="00BB0A7C">
        <w:t xml:space="preserve"> </w:t>
      </w:r>
      <w:r w:rsidR="00A07071" w:rsidRPr="00BB0A7C">
        <w:tab/>
        <w:t xml:space="preserve">Movement capability: </w:t>
      </w:r>
      <w:proofErr w:type="gramStart"/>
      <w:r w:rsidR="00A07071" w:rsidRPr="00BB0A7C">
        <w:t>P</w:t>
      </w:r>
      <w:r w:rsidR="0046604A" w:rsidRPr="00BB0A7C">
        <w:t>lus</w:t>
      </w:r>
      <w:proofErr w:type="gramEnd"/>
      <w:r w:rsidR="0046604A" w:rsidRPr="00BB0A7C">
        <w:t xml:space="preserve"> or minus 50 percent, total 100 percent; p</w:t>
      </w:r>
      <w:r w:rsidR="00A07071" w:rsidRPr="00BB0A7C">
        <w:t>ass ASTM E1399.</w:t>
      </w:r>
    </w:p>
    <w:p w14:paraId="3B0ADCAD" w14:textId="7D235A6A" w:rsidR="005B03C0" w:rsidRPr="00BB0A7C" w:rsidRDefault="006E772D" w:rsidP="005B03C0">
      <w:pPr>
        <w:pStyle w:val="Level4"/>
      </w:pPr>
      <w:r w:rsidRPr="00BB0A7C">
        <w:t xml:space="preserve"> </w:t>
      </w:r>
      <w:r w:rsidRPr="00BB0A7C">
        <w:tab/>
      </w:r>
      <w:r w:rsidR="005B03C0" w:rsidRPr="00BB0A7C">
        <w:t xml:space="preserve">Color: </w:t>
      </w:r>
      <w:r w:rsidR="005B03C0" w:rsidRPr="00BB0A7C">
        <w:rPr>
          <w:color w:val="FF0000"/>
        </w:rPr>
        <w:t xml:space="preserve">[____.] [To be selected from </w:t>
      </w:r>
      <w:r w:rsidR="002471AD">
        <w:rPr>
          <w:color w:val="FF0000"/>
        </w:rPr>
        <w:t>Sika Emseal</w:t>
      </w:r>
      <w:r w:rsidR="005B03C0" w:rsidRPr="00BB0A7C">
        <w:rPr>
          <w:color w:val="FF0000"/>
        </w:rPr>
        <w:t xml:space="preserve"> full color range.]</w:t>
      </w:r>
    </w:p>
    <w:p w14:paraId="06AA87E7" w14:textId="77777777" w:rsidR="0046604A" w:rsidRPr="00BB0A7C" w:rsidRDefault="0046604A" w:rsidP="0046604A">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572C5F51" w14:textId="77777777" w:rsidR="0046604A" w:rsidRPr="00BB0A7C" w:rsidRDefault="0046604A" w:rsidP="0046604A">
      <w:pPr>
        <w:pStyle w:val="Level4"/>
      </w:pPr>
      <w:r w:rsidRPr="00BB0A7C">
        <w:lastRenderedPageBreak/>
        <w:t xml:space="preserve"> </w:t>
      </w:r>
      <w:r w:rsidRPr="00BB0A7C">
        <w:tab/>
        <w:t>Silicone: Field applied sealant band at face of seal to substrate interface, furnished by joint seal manufacturer; same material and color as factory coating.</w:t>
      </w:r>
    </w:p>
    <w:p w14:paraId="5C517B51" w14:textId="77777777" w:rsidR="0046604A" w:rsidRPr="00BB0A7C" w:rsidRDefault="0046604A" w:rsidP="0046604A">
      <w:pPr>
        <w:pStyle w:val="Level5"/>
      </w:pPr>
      <w:r w:rsidRPr="00BB0A7C">
        <w:t xml:space="preserve"> </w:t>
      </w:r>
      <w:r w:rsidRPr="00BB0A7C">
        <w:tab/>
        <w:t>Abrasion resistance: Maximum 1 percent weight loss, tested to ASTM D4060.</w:t>
      </w:r>
    </w:p>
    <w:p w14:paraId="3CF4CAE9" w14:textId="77777777" w:rsidR="0046604A" w:rsidRPr="00BB0A7C" w:rsidRDefault="0046604A" w:rsidP="0046604A">
      <w:pPr>
        <w:pStyle w:val="Level5"/>
      </w:pPr>
      <w:r w:rsidRPr="00BB0A7C">
        <w:tab/>
        <w:t>Fuel resistance: Pass ASTM C719 and ASTM C1135.</w:t>
      </w:r>
      <w:r w:rsidRPr="00BB0A7C">
        <w:tab/>
      </w:r>
    </w:p>
    <w:p w14:paraId="2AC0B084" w14:textId="1E81DBDD" w:rsidR="005B03C0" w:rsidRPr="00BB0A7C" w:rsidRDefault="005B03C0" w:rsidP="0046604A">
      <w:pPr>
        <w:pStyle w:val="Level4"/>
        <w:numPr>
          <w:ilvl w:val="0"/>
          <w:numId w:val="0"/>
        </w:num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384C1899"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2471AD">
        <w:t xml:space="preserve">Sika Emseal </w:t>
      </w:r>
      <w:r w:rsidR="000D04E7" w:rsidRPr="00BB0A7C">
        <w:t>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261BF2F6"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Horizontal</w:t>
      </w:r>
      <w:r w:rsidR="000D04E7" w:rsidRPr="00BB0A7C">
        <w:rPr>
          <w:color w:val="FF0000"/>
        </w:rPr>
        <w:t xml:space="preserve"> Colorseal</w:t>
      </w:r>
      <w:r w:rsidR="002471AD">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1DF1152A"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7965ED">
        <w:rPr>
          <w:color w:val="FF0000"/>
        </w:rPr>
        <w:t>Horizontal Colorseal</w:t>
      </w:r>
      <w:r w:rsidR="002471AD">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66D517AF" w:rsidR="003B2DA7" w:rsidRDefault="003B2DA7" w:rsidP="00B44B72">
    <w:pPr>
      <w:widowControl/>
      <w:tabs>
        <w:tab w:val="center" w:pos="5040"/>
        <w:tab w:val="right" w:pos="10078"/>
      </w:tabs>
      <w:rPr>
        <w:rFonts w:cs="Arial"/>
      </w:rPr>
    </w:pPr>
    <w:r>
      <w:rPr>
        <w:rFonts w:cs="Arial"/>
      </w:rPr>
      <w:t>07/</w:t>
    </w:r>
    <w:r w:rsidR="00BB4999">
      <w:rPr>
        <w:rFonts w:cs="Arial"/>
      </w:rPr>
      <w:t>15</w:t>
    </w:r>
    <w:r>
      <w:rPr>
        <w:rFonts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1C117B"/>
    <w:rsid w:val="00207EAF"/>
    <w:rsid w:val="00235A95"/>
    <w:rsid w:val="00237F29"/>
    <w:rsid w:val="00244537"/>
    <w:rsid w:val="002471AD"/>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1110F"/>
    <w:rsid w:val="00535A68"/>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965ED"/>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16A1C"/>
    <w:rsid w:val="00A27AA8"/>
    <w:rsid w:val="00A54BE0"/>
    <w:rsid w:val="00A57410"/>
    <w:rsid w:val="00AB2FD9"/>
    <w:rsid w:val="00AB511D"/>
    <w:rsid w:val="00AC14FD"/>
    <w:rsid w:val="00AC1F41"/>
    <w:rsid w:val="00AE4E5F"/>
    <w:rsid w:val="00B44B72"/>
    <w:rsid w:val="00B81480"/>
    <w:rsid w:val="00B966E6"/>
    <w:rsid w:val="00BB0A7C"/>
    <w:rsid w:val="00BB4999"/>
    <w:rsid w:val="00BD3FBC"/>
    <w:rsid w:val="00C20C89"/>
    <w:rsid w:val="00C3402D"/>
    <w:rsid w:val="00C9191C"/>
    <w:rsid w:val="00CB04E0"/>
    <w:rsid w:val="00CE7455"/>
    <w:rsid w:val="00D01218"/>
    <w:rsid w:val="00D87C13"/>
    <w:rsid w:val="00DC3820"/>
    <w:rsid w:val="00E07B1B"/>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641</Words>
  <Characters>5613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Kevin Braga</cp:lastModifiedBy>
  <cp:revision>2</cp:revision>
  <dcterms:created xsi:type="dcterms:W3CDTF">2022-03-14T17:55:00Z</dcterms:created>
  <dcterms:modified xsi:type="dcterms:W3CDTF">2022-03-14T17:55:00Z</dcterms:modified>
  <cp:category/>
</cp:coreProperties>
</file>