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5DBF" w14:textId="77777777" w:rsidR="00972F88" w:rsidRDefault="00972F88" w:rsidP="00972F88">
      <w:pPr>
        <w:pStyle w:val="Header"/>
        <w:tabs>
          <w:tab w:val="clear" w:pos="4320"/>
          <w:tab w:val="clear" w:pos="8640"/>
        </w:tabs>
        <w:jc w:val="center"/>
        <w:rPr>
          <w:sz w:val="24"/>
        </w:rPr>
      </w:pPr>
    </w:p>
    <w:p w14:paraId="55A429B9" w14:textId="77777777" w:rsidR="00972F88" w:rsidRDefault="00972F88" w:rsidP="00972F88">
      <w:pPr>
        <w:pStyle w:val="Header"/>
        <w:tabs>
          <w:tab w:val="clear" w:pos="4320"/>
          <w:tab w:val="clear" w:pos="8640"/>
        </w:tabs>
        <w:jc w:val="center"/>
        <w:rPr>
          <w:sz w:val="24"/>
        </w:rPr>
      </w:pPr>
    </w:p>
    <w:p w14:paraId="15E18709" w14:textId="77777777" w:rsidR="00972F88" w:rsidRDefault="00972F88" w:rsidP="00972F88">
      <w:pPr>
        <w:pStyle w:val="Header"/>
        <w:tabs>
          <w:tab w:val="clear" w:pos="4320"/>
          <w:tab w:val="clear" w:pos="8640"/>
        </w:tabs>
        <w:jc w:val="center"/>
        <w:rPr>
          <w:sz w:val="24"/>
        </w:rPr>
      </w:pPr>
    </w:p>
    <w:p w14:paraId="08061C2B" w14:textId="77777777" w:rsidR="00972F88" w:rsidRDefault="00972F88" w:rsidP="00972F88">
      <w:pPr>
        <w:pStyle w:val="Header"/>
        <w:tabs>
          <w:tab w:val="clear" w:pos="4320"/>
          <w:tab w:val="clear" w:pos="8640"/>
        </w:tabs>
        <w:jc w:val="center"/>
        <w:rPr>
          <w:sz w:val="24"/>
        </w:rPr>
      </w:pPr>
    </w:p>
    <w:p w14:paraId="6D73646D" w14:textId="77777777" w:rsidR="00972F88" w:rsidRDefault="00972F88" w:rsidP="00972F88">
      <w:pPr>
        <w:pStyle w:val="Header"/>
        <w:tabs>
          <w:tab w:val="clear" w:pos="4320"/>
          <w:tab w:val="clear" w:pos="8640"/>
        </w:tabs>
        <w:jc w:val="center"/>
        <w:rPr>
          <w:sz w:val="24"/>
        </w:rPr>
      </w:pPr>
      <w:r>
        <w:rPr>
          <w:sz w:val="24"/>
        </w:rPr>
        <w:t xml:space="preserve">SECTION </w:t>
      </w:r>
      <w:r>
        <w:rPr>
          <w:sz w:val="24"/>
        </w:rPr>
        <w:fldChar w:fldCharType="begin"/>
      </w:r>
      <w:r>
        <w:rPr>
          <w:sz w:val="24"/>
        </w:rPr>
        <w:instrText xml:space="preserve"> TITLE  \* MERGEFORMAT </w:instrText>
      </w:r>
      <w:r>
        <w:rPr>
          <w:sz w:val="24"/>
        </w:rPr>
        <w:fldChar w:fldCharType="separate"/>
      </w:r>
      <w:r>
        <w:rPr>
          <w:sz w:val="24"/>
        </w:rPr>
        <w:t>03 01 30.61</w:t>
      </w:r>
      <w:r>
        <w:rPr>
          <w:sz w:val="24"/>
        </w:rPr>
        <w:fldChar w:fldCharType="end"/>
      </w:r>
    </w:p>
    <w:p w14:paraId="7EE09C62" w14:textId="46B65031" w:rsidR="00972F88" w:rsidRDefault="00972F88" w:rsidP="00972F88">
      <w:pPr>
        <w:pStyle w:val="Header"/>
        <w:tabs>
          <w:tab w:val="clear" w:pos="4320"/>
          <w:tab w:val="clear" w:pos="8640"/>
        </w:tabs>
        <w:spacing w:before="160"/>
        <w:jc w:val="center"/>
        <w:rPr>
          <w:sz w:val="24"/>
        </w:rPr>
      </w:pPr>
      <w:proofErr w:type="spellStart"/>
      <w:r>
        <w:rPr>
          <w:sz w:val="24"/>
        </w:rPr>
        <w:t>MasterEmaco</w:t>
      </w:r>
      <w:proofErr w:type="spellEnd"/>
      <w:r>
        <w:rPr>
          <w:sz w:val="24"/>
        </w:rPr>
        <w:t xml:space="preserve">® T 1060EX Repair Mortar </w:t>
      </w:r>
    </w:p>
    <w:p w14:paraId="5B2F3ABF" w14:textId="77777777" w:rsidR="00BA5D80" w:rsidRDefault="00BA5D80" w:rsidP="00972F88">
      <w:pPr>
        <w:pStyle w:val="Header"/>
        <w:tabs>
          <w:tab w:val="clear" w:pos="4320"/>
          <w:tab w:val="clear" w:pos="8640"/>
        </w:tabs>
        <w:spacing w:before="160"/>
        <w:jc w:val="center"/>
        <w:rPr>
          <w:sz w:val="24"/>
        </w:rPr>
      </w:pPr>
    </w:p>
    <w:p w14:paraId="099D3E03" w14:textId="77777777" w:rsidR="00BA5D80" w:rsidRDefault="00BA5D80" w:rsidP="00BA5D80">
      <w:pPr>
        <w:pStyle w:val="DBSCMT"/>
      </w:pPr>
      <w:r>
        <w:t>Notes to specifiers:</w:t>
      </w:r>
    </w:p>
    <w:p w14:paraId="7060B09C" w14:textId="77777777" w:rsidR="00BA5D80" w:rsidRDefault="00BA5D80" w:rsidP="00BA5D80">
      <w:pPr>
        <w:pStyle w:val="DBSCMT"/>
        <w:spacing w:after="120"/>
      </w:pPr>
      <w:r w:rsidRPr="008417A5">
        <w:t xml:space="preserve">Please update your Master Specifications to reflect the </w:t>
      </w:r>
      <w:r>
        <w:t xml:space="preserve">company and product </w:t>
      </w:r>
      <w:r w:rsidRPr="008417A5">
        <w:t>name changes. The old product names are provided in parentheses following the new names in this Section for reference.</w:t>
      </w:r>
    </w:p>
    <w:p w14:paraId="4864415D" w14:textId="77777777" w:rsidR="00BA5D80" w:rsidRDefault="00BA5D80" w:rsidP="00BA5D80">
      <w:pPr>
        <w:pStyle w:val="DBSCMT"/>
        <w:spacing w:after="120"/>
      </w:pPr>
      <w:r>
        <w:t>The purpose of this guide specification is to assist the specifier in developing a project specification for the use of master buidlers solutions products.  this guide document has been prepared to be part of a complete project manual.  it is not intended to be a “stand alone” document, and it is not intended to be copied directly into a project manual.</w:t>
      </w:r>
    </w:p>
    <w:p w14:paraId="492C6DD1" w14:textId="77777777" w:rsidR="00BA5D80" w:rsidRDefault="00BA5D80" w:rsidP="00BA5D80">
      <w:pPr>
        <w:pStyle w:val="DBSCMT"/>
        <w:spacing w:after="120"/>
      </w:pPr>
      <w:r>
        <w:t>This guide specification will need to be carefully reviewed for APPROPRIATENESS for the given project and edited accordingly to comply with project-specific requirements.</w:t>
      </w:r>
    </w:p>
    <w:p w14:paraId="15FF98B2" w14:textId="77777777" w:rsidR="00972F88" w:rsidRDefault="00972F88" w:rsidP="00972F88">
      <w:pPr>
        <w:pStyle w:val="DBSPRT"/>
      </w:pPr>
      <w:r>
        <w:t>GENERAL</w:t>
      </w:r>
    </w:p>
    <w:p w14:paraId="0991A99A" w14:textId="77777777" w:rsidR="00972F88" w:rsidRDefault="00972F88" w:rsidP="00972F88">
      <w:pPr>
        <w:pStyle w:val="DBSART"/>
      </w:pPr>
      <w:r>
        <w:t>SUMMARY</w:t>
      </w:r>
    </w:p>
    <w:p w14:paraId="3424309E" w14:textId="77777777" w:rsidR="00972F88" w:rsidRDefault="00972F88" w:rsidP="00972F88">
      <w:pPr>
        <w:pStyle w:val="DBSPR1"/>
      </w:pPr>
      <w:r>
        <w:t>Section Includes:</w:t>
      </w:r>
    </w:p>
    <w:p w14:paraId="6B69F5A9" w14:textId="77777777" w:rsidR="00972F88" w:rsidRDefault="00972F88" w:rsidP="00937089">
      <w:pPr>
        <w:pStyle w:val="DBSPR2"/>
      </w:pPr>
      <w:r>
        <w:t>Application of 1-component, shrinkage-compensated, very-rapid-setting cement-based pre-extended mortar, designed for repairing horizontal concrete surfaces where high-early strength is required in applications from 1.5” (38mm) to full depth.</w:t>
      </w:r>
    </w:p>
    <w:p w14:paraId="5B02538C" w14:textId="77777777" w:rsidR="00972F88" w:rsidRDefault="00972F88" w:rsidP="00972F88">
      <w:pPr>
        <w:pStyle w:val="DBSCMT"/>
      </w:pPr>
      <w:r>
        <w:t>Delete sections below not relevant to this project; add others as required.</w:t>
      </w:r>
    </w:p>
    <w:p w14:paraId="034C0525" w14:textId="77777777" w:rsidR="00972F88" w:rsidRDefault="00972F88" w:rsidP="00972F88">
      <w:pPr>
        <w:pStyle w:val="DBSPR1"/>
      </w:pPr>
      <w:r>
        <w:t>Related Sections:</w:t>
      </w:r>
    </w:p>
    <w:p w14:paraId="166E0368" w14:textId="77777777" w:rsidR="00972F88" w:rsidRDefault="00972F88" w:rsidP="00937089">
      <w:pPr>
        <w:pStyle w:val="DBSPR2"/>
      </w:pPr>
      <w:r>
        <w:t>Section 03 30 00 – Cast-in-Place Concrete.</w:t>
      </w:r>
    </w:p>
    <w:p w14:paraId="158571A5" w14:textId="77777777" w:rsidR="00972F88" w:rsidRDefault="00972F88" w:rsidP="00937089">
      <w:pPr>
        <w:pStyle w:val="DBSPR2"/>
      </w:pPr>
      <w:r>
        <w:t>Section 03 41 00 – Precast Structural Concrete.</w:t>
      </w:r>
    </w:p>
    <w:p w14:paraId="3B658EA6" w14:textId="77777777" w:rsidR="00972F88" w:rsidRDefault="00972F88" w:rsidP="00937089">
      <w:pPr>
        <w:pStyle w:val="DBSPR2"/>
      </w:pPr>
      <w:r>
        <w:t>Section 04 20 00 – Unit Masonry.</w:t>
      </w:r>
    </w:p>
    <w:p w14:paraId="421E49A0" w14:textId="77777777" w:rsidR="00972F88" w:rsidRDefault="00972F88" w:rsidP="00972F88">
      <w:pPr>
        <w:pStyle w:val="DBSART"/>
      </w:pPr>
      <w:r>
        <w:t>SUBMITTALS</w:t>
      </w:r>
    </w:p>
    <w:p w14:paraId="1EFB585E" w14:textId="77777777" w:rsidR="00972F88" w:rsidRDefault="00972F88" w:rsidP="00972F88">
      <w:pPr>
        <w:pStyle w:val="DBSPR1"/>
      </w:pPr>
      <w:r>
        <w:t>Comply with Section [01 33 00] [ __ __ _</w:t>
      </w:r>
      <w:proofErr w:type="gramStart"/>
      <w:r>
        <w:t>_ ]</w:t>
      </w:r>
      <w:proofErr w:type="gramEnd"/>
      <w:r>
        <w:t>.</w:t>
      </w:r>
    </w:p>
    <w:p w14:paraId="2B79CE70" w14:textId="77777777" w:rsidR="00972F88" w:rsidRDefault="00972F88" w:rsidP="00972F88">
      <w:pPr>
        <w:pStyle w:val="DBSPR1"/>
      </w:pPr>
      <w:r>
        <w:t>Product Data:  Submit manufacturer's technical data sheets and LEED product information for each product.</w:t>
      </w:r>
    </w:p>
    <w:p w14:paraId="7AF172AE" w14:textId="77777777" w:rsidR="00972F88" w:rsidRDefault="00972F88" w:rsidP="00972F88">
      <w:pPr>
        <w:pStyle w:val="DBSPR1"/>
      </w:pPr>
      <w:r>
        <w:t xml:space="preserve">Submit list of project references as documented in this Specification under Quality Assurance Article.  Include contact name and phone number of </w:t>
      </w:r>
      <w:proofErr w:type="gramStart"/>
      <w:r>
        <w:t>person</w:t>
      </w:r>
      <w:proofErr w:type="gramEnd"/>
      <w:r>
        <w:t xml:space="preserve"> charged with oversight of each project.</w:t>
      </w:r>
    </w:p>
    <w:p w14:paraId="1BC96ECE" w14:textId="77777777" w:rsidR="00972F88" w:rsidRDefault="00972F88" w:rsidP="00972F88">
      <w:pPr>
        <w:pStyle w:val="DBSPR1"/>
      </w:pPr>
      <w:r>
        <w:t>Quality Control Submittals:</w:t>
      </w:r>
    </w:p>
    <w:p w14:paraId="19AC9667" w14:textId="77777777" w:rsidR="00972F88" w:rsidRDefault="00972F88" w:rsidP="00937089">
      <w:pPr>
        <w:pStyle w:val="DBSPR2"/>
      </w:pPr>
      <w:r>
        <w:t>Provide protection plan of surrounding areas and non-cementitious surfaces.</w:t>
      </w:r>
    </w:p>
    <w:p w14:paraId="0D129E6D" w14:textId="77777777" w:rsidR="00972F88" w:rsidRDefault="00972F88" w:rsidP="00972F88">
      <w:pPr>
        <w:pStyle w:val="DBSART"/>
      </w:pPr>
      <w:r>
        <w:t>QUALITY ASSURANCE</w:t>
      </w:r>
    </w:p>
    <w:p w14:paraId="1E546722" w14:textId="77777777" w:rsidR="00972F88" w:rsidRDefault="00972F88" w:rsidP="00972F88">
      <w:pPr>
        <w:pStyle w:val="DBSPR1"/>
      </w:pPr>
      <w:r>
        <w:t>Comply with Section [01 40 00] [ __ __ _</w:t>
      </w:r>
      <w:proofErr w:type="gramStart"/>
      <w:r>
        <w:t>_ ]</w:t>
      </w:r>
      <w:proofErr w:type="gramEnd"/>
      <w:r>
        <w:t>.</w:t>
      </w:r>
    </w:p>
    <w:p w14:paraId="27054B49" w14:textId="77777777" w:rsidR="00972F88" w:rsidRDefault="00972F88" w:rsidP="00972F88">
      <w:pPr>
        <w:pStyle w:val="DBSPR1"/>
      </w:pPr>
      <w:r>
        <w:t>Qualifications:</w:t>
      </w:r>
    </w:p>
    <w:p w14:paraId="1125F162" w14:textId="77777777" w:rsidR="00972F88" w:rsidRDefault="00972F88" w:rsidP="00937089">
      <w:pPr>
        <w:pStyle w:val="DBSPR2"/>
      </w:pPr>
      <w:r>
        <w:t>Manufacturer Qualifications:  Company with minimum 15 years of experience in manufacturing of specified products.</w:t>
      </w:r>
    </w:p>
    <w:p w14:paraId="77AA097A" w14:textId="77777777" w:rsidR="00972F88" w:rsidRDefault="00972F88" w:rsidP="00937089">
      <w:pPr>
        <w:pStyle w:val="DBSPR2"/>
      </w:pPr>
      <w:bookmarkStart w:id="0" w:name="_GoBack"/>
      <w:bookmarkEnd w:id="0"/>
      <w:r>
        <w:t>Manufacturer Qualifications:  Company shall be ISO 9001:2000 Certified</w:t>
      </w:r>
    </w:p>
    <w:p w14:paraId="513A7518" w14:textId="77777777" w:rsidR="00972F88" w:rsidRDefault="00972F88" w:rsidP="00937089">
      <w:pPr>
        <w:pStyle w:val="DBSPR2"/>
      </w:pPr>
      <w:r>
        <w:lastRenderedPageBreak/>
        <w:t xml:space="preserve">Applicator Qualifications:  Company with minimum of 5 </w:t>
      </w:r>
      <w:proofErr w:type="spellStart"/>
      <w:r>
        <w:t>years experience</w:t>
      </w:r>
      <w:proofErr w:type="spellEnd"/>
      <w:r>
        <w:t xml:space="preserve"> in application of specified products on projects of similar size and </w:t>
      </w:r>
      <w:proofErr w:type="gramStart"/>
      <w:r>
        <w:t>scope, and</w:t>
      </w:r>
      <w:proofErr w:type="gramEnd"/>
      <w:r>
        <w:t xml:space="preserve"> is acceptable to product manufacturer.</w:t>
      </w:r>
    </w:p>
    <w:p w14:paraId="4AAB0996" w14:textId="77777777" w:rsidR="00972F88" w:rsidRDefault="00972F88" w:rsidP="00972F88">
      <w:pPr>
        <w:pStyle w:val="DBSPR3"/>
      </w:pPr>
      <w:r>
        <w:t>Successful completion of a minimum of 5 projects of similar size and complexity to specified Work.</w:t>
      </w:r>
    </w:p>
    <w:p w14:paraId="1E9BA09A" w14:textId="77777777" w:rsidR="00972F88" w:rsidRDefault="00972F88" w:rsidP="00972F88">
      <w:pPr>
        <w:pStyle w:val="DBSPR1"/>
      </w:pPr>
      <w:r>
        <w:t>Field Sample:</w:t>
      </w:r>
    </w:p>
    <w:p w14:paraId="536CF701" w14:textId="77777777" w:rsidR="00972F88" w:rsidRDefault="00972F88" w:rsidP="00937089">
      <w:pPr>
        <w:pStyle w:val="DBSPR2"/>
      </w:pPr>
      <w:r>
        <w:t>Install at Project site or pre-selected area of building an area for field sample, minimum 4 feet by 4 feet (1.2 m by 1.2 m), using specified repair mortar.</w:t>
      </w:r>
    </w:p>
    <w:p w14:paraId="164CD102" w14:textId="77777777" w:rsidR="00972F88" w:rsidRDefault="00972F88" w:rsidP="00937089">
      <w:pPr>
        <w:pStyle w:val="DBSPR2"/>
      </w:pPr>
      <w:r>
        <w:t>Apply material in accordance with manufacturer’s written application instructions.</w:t>
      </w:r>
    </w:p>
    <w:p w14:paraId="1BFB05EE" w14:textId="77777777" w:rsidR="00972F88" w:rsidRDefault="00972F88" w:rsidP="00937089">
      <w:pPr>
        <w:pStyle w:val="DBSPR2"/>
      </w:pPr>
      <w:r>
        <w:t>Manufacturer’s representative or designated representative will review technical aspects; surface preparation, repair, and workmanship.</w:t>
      </w:r>
    </w:p>
    <w:p w14:paraId="081F4AE3" w14:textId="77777777" w:rsidR="00972F88" w:rsidRDefault="00972F88" w:rsidP="00937089">
      <w:pPr>
        <w:pStyle w:val="DBSPR2"/>
      </w:pPr>
      <w:r>
        <w:t>Field sample will be standard for judging workmanship on remainder of Project.</w:t>
      </w:r>
    </w:p>
    <w:p w14:paraId="3388AE9F" w14:textId="77777777" w:rsidR="00972F88" w:rsidRDefault="00972F88" w:rsidP="00937089">
      <w:pPr>
        <w:pStyle w:val="DBSPR2"/>
      </w:pPr>
      <w:r>
        <w:t>Maintain field sample during construction for workmanship comparison.</w:t>
      </w:r>
    </w:p>
    <w:p w14:paraId="1D9FE088" w14:textId="77777777" w:rsidR="00972F88" w:rsidRDefault="00972F88" w:rsidP="00937089">
      <w:pPr>
        <w:pStyle w:val="DBSPR2"/>
      </w:pPr>
      <w:r>
        <w:t>Do not alter, move, or destroy field sample until Work is completed and approved by Architect.</w:t>
      </w:r>
    </w:p>
    <w:p w14:paraId="197581EC" w14:textId="77777777" w:rsidR="00972F88" w:rsidRDefault="00972F88" w:rsidP="00937089">
      <w:pPr>
        <w:pStyle w:val="DBSPR2"/>
      </w:pPr>
      <w:r>
        <w:t>Obtain Architect’s written approval of field sample before start of material application, including approval of aesthetics, color, texture, and appearance.</w:t>
      </w:r>
    </w:p>
    <w:p w14:paraId="4C05FD45" w14:textId="77777777" w:rsidR="00972F88" w:rsidRDefault="00972F88" w:rsidP="00972F88">
      <w:pPr>
        <w:pStyle w:val="DBSART"/>
      </w:pPr>
      <w:r>
        <w:t>DELIVERY, STORAGE, AND HANDLING</w:t>
      </w:r>
    </w:p>
    <w:p w14:paraId="1CD2254C" w14:textId="77777777" w:rsidR="00972F88" w:rsidRDefault="00972F88" w:rsidP="00972F88">
      <w:pPr>
        <w:pStyle w:val="DBSPR1"/>
      </w:pPr>
      <w:r>
        <w:t>Comply with Section [01 60 00] [ __ __ _</w:t>
      </w:r>
      <w:proofErr w:type="gramStart"/>
      <w:r>
        <w:t>_ ]</w:t>
      </w:r>
      <w:proofErr w:type="gramEnd"/>
      <w:r>
        <w:t>.</w:t>
      </w:r>
    </w:p>
    <w:p w14:paraId="44ED974C" w14:textId="77777777" w:rsidR="00972F88" w:rsidRDefault="00972F88" w:rsidP="00972F88">
      <w:pPr>
        <w:pStyle w:val="DBSPR1"/>
      </w:pPr>
      <w:r>
        <w:t>Comply with manufacturer’s ordering instructions and lead-time requirements to avoid construction delays.</w:t>
      </w:r>
    </w:p>
    <w:p w14:paraId="69D20B69" w14:textId="77777777" w:rsidR="00972F88" w:rsidRDefault="00972F88" w:rsidP="00972F88">
      <w:pPr>
        <w:pStyle w:val="DBSPR1"/>
      </w:pPr>
      <w:r>
        <w:t>Deliver materials in manufacturer's original, unopened, undamaged containers with identification labels intact.</w:t>
      </w:r>
    </w:p>
    <w:p w14:paraId="3A0C9BF4" w14:textId="77777777" w:rsidR="00972F88" w:rsidRDefault="00972F88" w:rsidP="00972F88">
      <w:pPr>
        <w:pStyle w:val="DBSPR1"/>
      </w:pPr>
      <w:r>
        <w:t>Store tightly sealed materials off ground and away from moisture, direct sunlight, extreme heat, and freezing temperatures.</w:t>
      </w:r>
    </w:p>
    <w:p w14:paraId="10C7AD32" w14:textId="77777777" w:rsidR="00972F88" w:rsidRDefault="00972F88" w:rsidP="00972F88">
      <w:pPr>
        <w:pStyle w:val="DBSART"/>
      </w:pPr>
      <w:r>
        <w:t>PROJECT CONDITIONS</w:t>
      </w:r>
    </w:p>
    <w:p w14:paraId="574C0A90" w14:textId="77777777" w:rsidR="00972F88" w:rsidRDefault="00972F88" w:rsidP="00972F88">
      <w:pPr>
        <w:pStyle w:val="DBSPR1"/>
      </w:pPr>
      <w:r>
        <w:t>Environmental Requirements:</w:t>
      </w:r>
    </w:p>
    <w:p w14:paraId="1B3E2762" w14:textId="77777777" w:rsidR="00972F88" w:rsidRDefault="00972F88" w:rsidP="00937089">
      <w:pPr>
        <w:pStyle w:val="DBSPR2"/>
      </w:pPr>
      <w:r>
        <w:t>Ensure that substrate surface and ambient air temperature are minimum of 40 degrees F (4 degrees C) and rising at application time and remain above 40 degrees F (4 degrees C) for at least 24 hours after application.</w:t>
      </w:r>
    </w:p>
    <w:p w14:paraId="3A7991C0" w14:textId="77777777" w:rsidR="00972F88" w:rsidRDefault="00972F88" w:rsidP="00937089">
      <w:pPr>
        <w:pStyle w:val="DBSPR2"/>
      </w:pPr>
      <w:r>
        <w:t>Ensure that frost or frozen surfaces are thawed and dry.</w:t>
      </w:r>
    </w:p>
    <w:p w14:paraId="64D94099" w14:textId="77777777" w:rsidR="00972F88" w:rsidRDefault="00972F88" w:rsidP="00937089">
      <w:pPr>
        <w:pStyle w:val="DBSPR2"/>
      </w:pPr>
      <w:r>
        <w:t>Do not apply material if snow, rain, fog, and mist are anticipated within 12 hours after application.</w:t>
      </w:r>
    </w:p>
    <w:p w14:paraId="7D902337" w14:textId="77777777" w:rsidR="00972F88" w:rsidRDefault="00972F88" w:rsidP="00937089">
      <w:pPr>
        <w:pStyle w:val="DBSPR2"/>
      </w:pPr>
      <w:r>
        <w:t>Allow surfaces to attain temperature and conditions specified before proceeding with mortar application.</w:t>
      </w:r>
    </w:p>
    <w:p w14:paraId="1DA3FBEE" w14:textId="77777777" w:rsidR="00972F88" w:rsidRDefault="00972F88" w:rsidP="00972F88">
      <w:pPr>
        <w:pStyle w:val="DBSPRT"/>
      </w:pPr>
      <w:r>
        <w:t>PRODUCTS</w:t>
      </w:r>
    </w:p>
    <w:p w14:paraId="3704922F" w14:textId="77777777" w:rsidR="00972F88" w:rsidRDefault="00972F88" w:rsidP="00972F88">
      <w:pPr>
        <w:pStyle w:val="DBSART"/>
      </w:pPr>
      <w:r>
        <w:t>MANUFACTURERs</w:t>
      </w:r>
    </w:p>
    <w:p w14:paraId="4568DBCE" w14:textId="77777777" w:rsidR="00972F88" w:rsidRDefault="00972F88" w:rsidP="00972F88">
      <w:pPr>
        <w:pStyle w:val="DBSPR1"/>
      </w:pPr>
      <w:r>
        <w:t>Subject to compliance with requirements, provide products from the following manufacturer:</w:t>
      </w:r>
    </w:p>
    <w:p w14:paraId="767D987D" w14:textId="77777777" w:rsidR="00913EF1" w:rsidRDefault="00913EF1" w:rsidP="00913EF1">
      <w:pPr>
        <w:ind w:left="1440"/>
      </w:pPr>
      <w:r>
        <w:t>Master Builders Solutions</w:t>
      </w:r>
    </w:p>
    <w:p w14:paraId="4B4FDF88" w14:textId="77777777" w:rsidR="00913EF1" w:rsidRDefault="00913EF1" w:rsidP="00913EF1">
      <w:pPr>
        <w:ind w:left="1440"/>
      </w:pPr>
      <w:r>
        <w:t>889 Valley Park Drive</w:t>
      </w:r>
    </w:p>
    <w:p w14:paraId="523F4271" w14:textId="77777777" w:rsidR="00913EF1" w:rsidRDefault="00913EF1" w:rsidP="00913EF1">
      <w:pPr>
        <w:ind w:left="1440"/>
      </w:pPr>
      <w:r>
        <w:t>Shakopee, MN  55379 USA</w:t>
      </w:r>
    </w:p>
    <w:p w14:paraId="5FE4C151" w14:textId="77777777" w:rsidR="00913EF1" w:rsidRDefault="00913EF1" w:rsidP="00913EF1">
      <w:pPr>
        <w:ind w:left="1440"/>
      </w:pPr>
      <w:r>
        <w:t>Customer Service:  800-433-9517</w:t>
      </w:r>
    </w:p>
    <w:p w14:paraId="65D91937" w14:textId="77777777" w:rsidR="00913EF1" w:rsidRDefault="00913EF1" w:rsidP="00913EF1">
      <w:pPr>
        <w:ind w:left="1440"/>
      </w:pPr>
      <w:r>
        <w:t>Technical Service:  800-243-6739</w:t>
      </w:r>
    </w:p>
    <w:p w14:paraId="54A9362F" w14:textId="77777777" w:rsidR="00913EF1" w:rsidRDefault="00913EF1" w:rsidP="00913EF1">
      <w:pPr>
        <w:ind w:left="1440"/>
      </w:pPr>
      <w:r>
        <w:t>Direct Phone:  952-496-6000</w:t>
      </w:r>
    </w:p>
    <w:p w14:paraId="7A9095CB" w14:textId="77777777" w:rsidR="00913EF1" w:rsidRPr="005054CE" w:rsidRDefault="00913EF1" w:rsidP="00913EF1">
      <w:pPr>
        <w:ind w:left="1440"/>
      </w:pPr>
      <w:r w:rsidRPr="005054CE">
        <w:t>Webs</w:t>
      </w:r>
      <w:r>
        <w:t>i</w:t>
      </w:r>
      <w:r w:rsidRPr="005054CE">
        <w:t xml:space="preserve">te: </w:t>
      </w:r>
      <w:r w:rsidRPr="0057404E">
        <w:t>www.master-builders-solutions.com/en-us</w:t>
      </w:r>
    </w:p>
    <w:p w14:paraId="35D33FB4" w14:textId="77777777" w:rsidR="00972F88" w:rsidRDefault="00972F88" w:rsidP="00972F88">
      <w:pPr>
        <w:pStyle w:val="DBSPR1"/>
      </w:pPr>
      <w:r>
        <w:t>Substitutions:  Comply with Section [01 60 00] [ __ __ _</w:t>
      </w:r>
      <w:proofErr w:type="gramStart"/>
      <w:r>
        <w:t>_ ]</w:t>
      </w:r>
      <w:proofErr w:type="gramEnd"/>
      <w:r>
        <w:t>.</w:t>
      </w:r>
    </w:p>
    <w:p w14:paraId="043FBE40" w14:textId="13BE9401" w:rsidR="00972F88" w:rsidRDefault="00972F88" w:rsidP="00972F88">
      <w:pPr>
        <w:pStyle w:val="DBSPR1"/>
      </w:pPr>
      <w:r>
        <w:t xml:space="preserve">Specifications and Drawings are based on manufacturer's proprietary literature from </w:t>
      </w:r>
      <w:r w:rsidR="003D6D76">
        <w:t>Master Builders Solutions</w:t>
      </w:r>
      <w:r>
        <w:t>.  Other manufacturers shall comply with minimum levels of material and detailing indicated in Specifications or on Drawings.  Architect will be sole judge of appropriateness of substitutions.</w:t>
      </w:r>
    </w:p>
    <w:p w14:paraId="1C725945" w14:textId="77777777" w:rsidR="00972F88" w:rsidRDefault="00972F88" w:rsidP="00972F88">
      <w:pPr>
        <w:pStyle w:val="DBSART"/>
      </w:pPr>
      <w:r>
        <w:t>MATERIALS</w:t>
      </w:r>
    </w:p>
    <w:p w14:paraId="69D7727F" w14:textId="77777777" w:rsidR="00972F88" w:rsidRDefault="00972F88" w:rsidP="00972F88">
      <w:pPr>
        <w:pStyle w:val="DBSPR1"/>
      </w:pPr>
      <w:r>
        <w:t>One component, shrinkage-compensated, very-rapid-setting cement-based pre-extended mortar, designed for repairing horizontal concrete surfaces where high-early strength is required in applications from 1.5” (38mm) to full depth.</w:t>
      </w:r>
    </w:p>
    <w:p w14:paraId="09506874" w14:textId="4530E1D2" w:rsidR="00972F88" w:rsidRDefault="00972F88" w:rsidP="00937089">
      <w:pPr>
        <w:pStyle w:val="DBSPR2"/>
      </w:pPr>
      <w:r>
        <w:t xml:space="preserve">Acceptable Product:  </w:t>
      </w:r>
      <w:proofErr w:type="spellStart"/>
      <w:r>
        <w:t>MasterEmaco</w:t>
      </w:r>
      <w:proofErr w:type="spellEnd"/>
      <w:r>
        <w:t xml:space="preserve"> T 1060EX by </w:t>
      </w:r>
      <w:r w:rsidR="00937089">
        <w:t>Master Builders Solutions</w:t>
      </w:r>
      <w:r>
        <w:t>.</w:t>
      </w:r>
    </w:p>
    <w:p w14:paraId="6CC3D659" w14:textId="77777777" w:rsidR="00972F88" w:rsidRDefault="00972F88" w:rsidP="00972F88">
      <w:pPr>
        <w:pStyle w:val="DBSPR1"/>
      </w:pPr>
      <w:r>
        <w:t>Performance Requirements:  Provide mortar material complying with the following requirements:</w:t>
      </w:r>
    </w:p>
    <w:p w14:paraId="3002F49E" w14:textId="77777777" w:rsidR="00972F88" w:rsidRPr="00937089" w:rsidRDefault="00972F88" w:rsidP="00937089">
      <w:pPr>
        <w:pStyle w:val="DBSPR2"/>
      </w:pPr>
      <w:r w:rsidRPr="00937089">
        <w:t>Compliance:  ASTM C928.</w:t>
      </w:r>
    </w:p>
    <w:p w14:paraId="7C6F149B" w14:textId="77777777" w:rsidR="00972F88" w:rsidRDefault="00972F88" w:rsidP="00937089">
      <w:pPr>
        <w:pStyle w:val="DBSPR2"/>
      </w:pPr>
      <w:r>
        <w:t>Fresh Wet Density, ASTM C138:</w:t>
      </w:r>
    </w:p>
    <w:p w14:paraId="4C767BE3" w14:textId="77777777" w:rsidR="00972F88" w:rsidRDefault="00972F88" w:rsidP="00972F88">
      <w:pPr>
        <w:pStyle w:val="DBSPR3"/>
      </w:pPr>
      <w:r>
        <w:t>148 pounds per cubic foot</w:t>
      </w:r>
      <w:r>
        <w:rPr>
          <w:rStyle w:val="SI"/>
        </w:rPr>
        <w:t xml:space="preserve"> </w:t>
      </w:r>
      <w:r w:rsidRPr="0078259F">
        <w:rPr>
          <w:rStyle w:val="SI"/>
          <w:color w:val="auto"/>
        </w:rPr>
        <w:t>(2,</w:t>
      </w:r>
      <w:r>
        <w:rPr>
          <w:rStyle w:val="SI"/>
          <w:color w:val="auto"/>
        </w:rPr>
        <w:t>370</w:t>
      </w:r>
      <w:r w:rsidRPr="0078259F">
        <w:rPr>
          <w:rStyle w:val="SI"/>
          <w:color w:val="auto"/>
        </w:rPr>
        <w:t xml:space="preserve"> kg/m</w:t>
      </w:r>
      <w:r w:rsidRPr="0078259F">
        <w:rPr>
          <w:rStyle w:val="SI"/>
          <w:color w:val="auto"/>
          <w:vertAlign w:val="superscript"/>
        </w:rPr>
        <w:t>3</w:t>
      </w:r>
      <w:r w:rsidRPr="0078259F">
        <w:rPr>
          <w:rStyle w:val="SI"/>
          <w:color w:val="auto"/>
        </w:rPr>
        <w:t>)</w:t>
      </w:r>
      <w:r>
        <w:t>.</w:t>
      </w:r>
    </w:p>
    <w:p w14:paraId="787B9DC9" w14:textId="77777777" w:rsidR="00972F88" w:rsidRDefault="00972F88" w:rsidP="00937089">
      <w:pPr>
        <w:pStyle w:val="DBSPR2"/>
      </w:pPr>
      <w:r>
        <w:t>Set Time, ASTM C191, 72 degrees F (22 degrees C):</w:t>
      </w:r>
    </w:p>
    <w:p w14:paraId="39611E8F" w14:textId="77777777" w:rsidR="00972F88" w:rsidRDefault="00972F88" w:rsidP="00972F88">
      <w:pPr>
        <w:pStyle w:val="DBSPR3"/>
      </w:pPr>
      <w:r>
        <w:t>Initial:  16 minutes.</w:t>
      </w:r>
    </w:p>
    <w:p w14:paraId="5DDE1536" w14:textId="77777777" w:rsidR="00972F88" w:rsidRDefault="00972F88" w:rsidP="00972F88">
      <w:pPr>
        <w:pStyle w:val="DBSPR3"/>
      </w:pPr>
      <w:r>
        <w:t>Final:  28 minutes.</w:t>
      </w:r>
    </w:p>
    <w:p w14:paraId="2BE09A7A" w14:textId="77777777" w:rsidR="00972F88" w:rsidRDefault="00972F88" w:rsidP="00937089">
      <w:pPr>
        <w:pStyle w:val="DBSPR2"/>
      </w:pPr>
      <w:r>
        <w:t>Working Time:  8 minutes.</w:t>
      </w:r>
    </w:p>
    <w:p w14:paraId="6292F656" w14:textId="77777777" w:rsidR="00972F88" w:rsidRDefault="00972F88" w:rsidP="00937089">
      <w:pPr>
        <w:pStyle w:val="DBSPR2"/>
      </w:pPr>
      <w:r>
        <w:t>Compressive Strength, ASTM C39, 3-inch by 6-inch (76-mm by 152-mm) cylinders:</w:t>
      </w:r>
    </w:p>
    <w:p w14:paraId="3B012E0A" w14:textId="77777777" w:rsidR="00972F88" w:rsidRDefault="00972F88" w:rsidP="00972F88">
      <w:pPr>
        <w:pStyle w:val="DBSPR3"/>
      </w:pPr>
      <w:r>
        <w:t>28 Days:  10,000 psi (69 MPa).</w:t>
      </w:r>
    </w:p>
    <w:p w14:paraId="37500595" w14:textId="77777777" w:rsidR="00972F88" w:rsidRDefault="00972F88" w:rsidP="00937089">
      <w:pPr>
        <w:pStyle w:val="DBSPR2"/>
      </w:pPr>
      <w:r>
        <w:t>Compressive Strength, ASTM C109, 2-inch (51-mm) cubes:</w:t>
      </w:r>
    </w:p>
    <w:p w14:paraId="13F2F7B4" w14:textId="77777777" w:rsidR="00972F88" w:rsidRDefault="00972F88" w:rsidP="00972F88">
      <w:pPr>
        <w:pStyle w:val="DBSPR3"/>
      </w:pPr>
      <w:r>
        <w:t>1 Hour:  1,200 psi (8 MPa).</w:t>
      </w:r>
    </w:p>
    <w:p w14:paraId="6B156E4F" w14:textId="77777777" w:rsidR="00972F88" w:rsidRDefault="00972F88" w:rsidP="00972F88">
      <w:pPr>
        <w:pStyle w:val="DBSPR3"/>
      </w:pPr>
      <w:r>
        <w:t>1 Day:  6,000 psi (41 MPa).</w:t>
      </w:r>
    </w:p>
    <w:p w14:paraId="3035B633" w14:textId="77777777" w:rsidR="00972F88" w:rsidRDefault="00972F88" w:rsidP="00972F88">
      <w:pPr>
        <w:pStyle w:val="DBSPR3"/>
      </w:pPr>
      <w:r>
        <w:t>28 Days:  12,000 psi (82 MPa).</w:t>
      </w:r>
    </w:p>
    <w:p w14:paraId="179B92C7" w14:textId="77777777" w:rsidR="00972F88" w:rsidRDefault="00972F88" w:rsidP="00937089">
      <w:pPr>
        <w:pStyle w:val="DBSPR2"/>
      </w:pPr>
      <w:r>
        <w:t>Flexural Strength, ASTM C348:</w:t>
      </w:r>
    </w:p>
    <w:p w14:paraId="465AA460" w14:textId="77777777" w:rsidR="00972F88" w:rsidRDefault="00972F88" w:rsidP="00972F88">
      <w:pPr>
        <w:pStyle w:val="DBSPR3"/>
      </w:pPr>
      <w:r>
        <w:t>1 Day:  715 psi (5 MPa).</w:t>
      </w:r>
    </w:p>
    <w:p w14:paraId="1E60C6AD" w14:textId="77777777" w:rsidR="00972F88" w:rsidRDefault="00972F88" w:rsidP="00972F88">
      <w:pPr>
        <w:pStyle w:val="DBSPR3"/>
      </w:pPr>
      <w:r>
        <w:t>28 Days:  1,060 psi (7 MPa).</w:t>
      </w:r>
    </w:p>
    <w:p w14:paraId="01B29F7C" w14:textId="77777777" w:rsidR="00972F88" w:rsidRDefault="00972F88" w:rsidP="00937089">
      <w:pPr>
        <w:pStyle w:val="DBSPR2"/>
      </w:pPr>
      <w:r>
        <w:t>Modulus of Elasticity, ASTM C469:</w:t>
      </w:r>
    </w:p>
    <w:p w14:paraId="3C9D1A36" w14:textId="77777777" w:rsidR="00972F88" w:rsidRDefault="00972F88" w:rsidP="00972F88">
      <w:pPr>
        <w:pStyle w:val="DBSPR3"/>
      </w:pPr>
      <w:r>
        <w:t>6.07 x 10</w:t>
      </w:r>
      <w:r>
        <w:rPr>
          <w:vertAlign w:val="superscript"/>
        </w:rPr>
        <w:t>6</w:t>
      </w:r>
      <w:r>
        <w:t xml:space="preserve"> psi </w:t>
      </w:r>
    </w:p>
    <w:p w14:paraId="72034C01" w14:textId="77777777" w:rsidR="00972F88" w:rsidRDefault="00972F88" w:rsidP="00937089">
      <w:pPr>
        <w:pStyle w:val="DBSPR2"/>
      </w:pPr>
      <w:r>
        <w:t>Splitting Tensile Strength, ASTM C496:</w:t>
      </w:r>
    </w:p>
    <w:p w14:paraId="0387B0A9" w14:textId="77777777" w:rsidR="00972F88" w:rsidRDefault="00972F88" w:rsidP="00972F88">
      <w:pPr>
        <w:pStyle w:val="DBSPR3"/>
      </w:pPr>
      <w:r>
        <w:t>1 Day:  485 psi (3 MPa).</w:t>
      </w:r>
    </w:p>
    <w:p w14:paraId="07910543" w14:textId="77777777" w:rsidR="00972F88" w:rsidRDefault="00972F88" w:rsidP="00972F88">
      <w:pPr>
        <w:pStyle w:val="DBSPR3"/>
      </w:pPr>
      <w:r>
        <w:t>28 Days:  555 psi (4 MPa).</w:t>
      </w:r>
    </w:p>
    <w:p w14:paraId="618381DA" w14:textId="77777777" w:rsidR="00972F88" w:rsidRDefault="00972F88" w:rsidP="00937089">
      <w:pPr>
        <w:pStyle w:val="DBSPR2"/>
      </w:pPr>
      <w:r>
        <w:t>Freeze-Thaw Resistance, ASTM C666, Procedure A, at 300 cycles:</w:t>
      </w:r>
    </w:p>
    <w:p w14:paraId="0D196FF9" w14:textId="77777777" w:rsidR="00972F88" w:rsidRDefault="00972F88" w:rsidP="00972F88">
      <w:pPr>
        <w:pStyle w:val="DBSPR3"/>
      </w:pPr>
      <w:r>
        <w:t>92.6 percent relative dynamic modulus.</w:t>
      </w:r>
    </w:p>
    <w:p w14:paraId="23E96CE4" w14:textId="77777777" w:rsidR="00972F88" w:rsidRDefault="00972F88" w:rsidP="00937089">
      <w:pPr>
        <w:pStyle w:val="DBSPR2"/>
      </w:pPr>
      <w:r>
        <w:t>Scaling Resistance, ASTM C672, at 25 cycles:</w:t>
      </w:r>
    </w:p>
    <w:p w14:paraId="4D031A9A" w14:textId="77777777" w:rsidR="00972F88" w:rsidRDefault="00972F88" w:rsidP="00972F88">
      <w:pPr>
        <w:pStyle w:val="DBSPR3"/>
      </w:pPr>
      <w:r>
        <w:t>Zero rating; no scaling.</w:t>
      </w:r>
    </w:p>
    <w:p w14:paraId="0B20737E" w14:textId="77777777" w:rsidR="00972F88" w:rsidRDefault="00972F88" w:rsidP="00937089">
      <w:pPr>
        <w:pStyle w:val="DBSPR2"/>
      </w:pPr>
      <w:r>
        <w:t>Slant Shear Bond Strength, ASTM C882, Modified:</w:t>
      </w:r>
    </w:p>
    <w:p w14:paraId="76FB71AD" w14:textId="77777777" w:rsidR="00972F88" w:rsidRDefault="00972F88" w:rsidP="00972F88">
      <w:pPr>
        <w:pStyle w:val="DBSPR3"/>
      </w:pPr>
      <w:r>
        <w:t>1 Day:  2,500 psi (17 MPa).</w:t>
      </w:r>
    </w:p>
    <w:p w14:paraId="2744EFF0" w14:textId="77777777" w:rsidR="00972F88" w:rsidRDefault="00972F88" w:rsidP="00972F88">
      <w:pPr>
        <w:pStyle w:val="DBSPR3"/>
      </w:pPr>
      <w:r>
        <w:t>28 Days:  2,900 psi (20 MPa).</w:t>
      </w:r>
    </w:p>
    <w:p w14:paraId="1AB587DB" w14:textId="77777777" w:rsidR="00972F88" w:rsidRDefault="00972F88" w:rsidP="00937089">
      <w:pPr>
        <w:pStyle w:val="DBSPR2"/>
      </w:pPr>
      <w:r>
        <w:t>Length Change, ASTM C928:</w:t>
      </w:r>
    </w:p>
    <w:p w14:paraId="4129A2D7" w14:textId="77777777" w:rsidR="00972F88" w:rsidRDefault="00972F88" w:rsidP="00972F88">
      <w:pPr>
        <w:pStyle w:val="DBSPR3"/>
      </w:pPr>
      <w:r>
        <w:t>Drying Shrinkage:  Minus 0.04 percent.</w:t>
      </w:r>
    </w:p>
    <w:p w14:paraId="7558FA7A" w14:textId="77777777" w:rsidR="00972F88" w:rsidRDefault="00972F88" w:rsidP="00972F88">
      <w:pPr>
        <w:pStyle w:val="DBSPR3"/>
      </w:pPr>
      <w:r>
        <w:t xml:space="preserve">Wetting Expansion:  </w:t>
      </w:r>
      <w:proofErr w:type="gramStart"/>
      <w:r>
        <w:t>Plus</w:t>
      </w:r>
      <w:proofErr w:type="gramEnd"/>
      <w:r>
        <w:t xml:space="preserve"> 0.02 percent.</w:t>
      </w:r>
    </w:p>
    <w:p w14:paraId="718E1B7E" w14:textId="77777777" w:rsidR="00972F88" w:rsidRDefault="00972F88" w:rsidP="00937089">
      <w:pPr>
        <w:pStyle w:val="DBSPR2"/>
      </w:pPr>
      <w:r>
        <w:t>Rapid Chloride Permeability, ASTM C1202:</w:t>
      </w:r>
    </w:p>
    <w:p w14:paraId="73C1B6AB" w14:textId="77777777" w:rsidR="00972F88" w:rsidRDefault="00972F88" w:rsidP="00972F88">
      <w:pPr>
        <w:pStyle w:val="DBSPR3"/>
      </w:pPr>
      <w:r>
        <w:t>362 Coulombs.</w:t>
      </w:r>
    </w:p>
    <w:p w14:paraId="6989AEBC" w14:textId="77777777" w:rsidR="00972F88" w:rsidRDefault="00972F88" w:rsidP="00937089">
      <w:pPr>
        <w:pStyle w:val="DBSPR2"/>
      </w:pPr>
      <w:r>
        <w:t>Coefficient of Thermal Expansion, CRD C39:</w:t>
      </w:r>
    </w:p>
    <w:p w14:paraId="620162CC" w14:textId="77777777" w:rsidR="00972F88" w:rsidRDefault="00972F88" w:rsidP="00972F88">
      <w:pPr>
        <w:pStyle w:val="DBSPR3"/>
      </w:pPr>
      <w:r>
        <w:t>7.3 x 10</w:t>
      </w:r>
      <w:r w:rsidRPr="00AC5678">
        <w:rPr>
          <w:vertAlign w:val="superscript"/>
        </w:rPr>
        <w:t>-6</w:t>
      </w:r>
      <w:r>
        <w:t xml:space="preserve"> in/in/degree F (13.4 x 10</w:t>
      </w:r>
      <w:r w:rsidRPr="00AC5678">
        <w:rPr>
          <w:vertAlign w:val="superscript"/>
        </w:rPr>
        <w:t>-6</w:t>
      </w:r>
      <w:r>
        <w:t xml:space="preserve"> cm/cm/degree C).</w:t>
      </w:r>
    </w:p>
    <w:p w14:paraId="6A3819A7" w14:textId="77777777" w:rsidR="00972F88" w:rsidRDefault="00972F88" w:rsidP="00937089">
      <w:pPr>
        <w:pStyle w:val="DBSPR2"/>
      </w:pPr>
      <w:r>
        <w:t>VOC Content:</w:t>
      </w:r>
    </w:p>
    <w:p w14:paraId="053D0AF1" w14:textId="77777777" w:rsidR="00972F88" w:rsidRDefault="00972F88" w:rsidP="00972F88">
      <w:pPr>
        <w:pStyle w:val="DBSPR3"/>
      </w:pPr>
      <w:r>
        <w:t xml:space="preserve">0 </w:t>
      </w:r>
      <w:proofErr w:type="spellStart"/>
      <w:r>
        <w:t>lbs</w:t>
      </w:r>
      <w:proofErr w:type="spellEnd"/>
      <w:r>
        <w:t xml:space="preserve"> per gal (0 g/L), less water and exempt solvents.</w:t>
      </w:r>
    </w:p>
    <w:p w14:paraId="11D968EA" w14:textId="77777777" w:rsidR="00972F88" w:rsidRDefault="00972F88" w:rsidP="00972F88">
      <w:pPr>
        <w:pStyle w:val="DBSPRT"/>
      </w:pPr>
      <w:r>
        <w:t>EXECUTION</w:t>
      </w:r>
    </w:p>
    <w:p w14:paraId="5C9A96AC" w14:textId="77777777" w:rsidR="00972F88" w:rsidRDefault="00972F88" w:rsidP="00972F88">
      <w:pPr>
        <w:pStyle w:val="DBSART"/>
      </w:pPr>
      <w:r>
        <w:t>EXAMINATION</w:t>
      </w:r>
    </w:p>
    <w:p w14:paraId="31933122" w14:textId="77777777" w:rsidR="00972F88" w:rsidRDefault="00972F88" w:rsidP="00972F88">
      <w:pPr>
        <w:pStyle w:val="DBSPR1"/>
      </w:pPr>
      <w:r>
        <w:t>Comply with Section [01 70 00] [ __ __ _</w:t>
      </w:r>
      <w:proofErr w:type="gramStart"/>
      <w:r>
        <w:t>_ ]</w:t>
      </w:r>
      <w:proofErr w:type="gramEnd"/>
      <w:r>
        <w:t>.</w:t>
      </w:r>
    </w:p>
    <w:p w14:paraId="76D0A75C" w14:textId="77777777" w:rsidR="00972F88" w:rsidRDefault="00972F88" w:rsidP="00972F88">
      <w:pPr>
        <w:pStyle w:val="DBSPR1"/>
      </w:pPr>
      <w:r>
        <w:t>Verify concrete substrate is structurally sound and fully cured (28 days).</w:t>
      </w:r>
    </w:p>
    <w:p w14:paraId="3DB17599" w14:textId="77777777" w:rsidR="00972F88" w:rsidRDefault="00972F88" w:rsidP="00972F88">
      <w:pPr>
        <w:pStyle w:val="ART"/>
        <w:numPr>
          <w:ilvl w:val="3"/>
          <w:numId w:val="1"/>
        </w:numPr>
      </w:pPr>
      <w:r>
        <w:t>SURFACE PREPARATION</w:t>
      </w:r>
    </w:p>
    <w:p w14:paraId="5BF94E1D" w14:textId="77777777" w:rsidR="00972F88" w:rsidRDefault="00972F88" w:rsidP="00972F88">
      <w:pPr>
        <w:pStyle w:val="DBSPR1"/>
      </w:pPr>
      <w:r>
        <w:t>Protection:  Protect adjacent Work areas and finish surfaces from damage during repair mortar application.</w:t>
      </w:r>
    </w:p>
    <w:p w14:paraId="06369F15" w14:textId="77777777" w:rsidR="00972F88" w:rsidRDefault="00972F88" w:rsidP="00972F88">
      <w:pPr>
        <w:pStyle w:val="DBSPR1"/>
      </w:pPr>
      <w:r>
        <w:t>Prepare surfaces in accordance with manufacturer’s instructions.</w:t>
      </w:r>
    </w:p>
    <w:p w14:paraId="7881955C" w14:textId="77777777" w:rsidR="00972F88" w:rsidRDefault="00972F88" w:rsidP="00972F88">
      <w:pPr>
        <w:pStyle w:val="DBSPR1"/>
      </w:pPr>
      <w:r>
        <w:t>Concrete:</w:t>
      </w:r>
    </w:p>
    <w:p w14:paraId="1E4BD51F" w14:textId="77777777" w:rsidR="00972F88" w:rsidRDefault="00972F88" w:rsidP="00937089">
      <w:pPr>
        <w:pStyle w:val="DBSPR2"/>
      </w:pPr>
      <w:r>
        <w:t>Ensure concrete is structurally sound and fully cured (28 days).</w:t>
      </w:r>
    </w:p>
    <w:p w14:paraId="5E3BD2E9" w14:textId="77777777" w:rsidR="00972F88" w:rsidRDefault="00972F88" w:rsidP="00937089">
      <w:pPr>
        <w:pStyle w:val="DBSPR2"/>
      </w:pPr>
      <w:r>
        <w:t>Saw cut perimeter of area being patched into square with minimum depth of 1 inch (25 mm).</w:t>
      </w:r>
    </w:p>
    <w:p w14:paraId="38172DE1" w14:textId="77777777" w:rsidR="00972F88" w:rsidRDefault="00972F88" w:rsidP="00937089">
      <w:pPr>
        <w:pStyle w:val="DBSPR2"/>
      </w:pPr>
      <w:r>
        <w:t xml:space="preserve">Remove unsound concrete and roughen surface to minimum </w:t>
      </w:r>
      <w:proofErr w:type="gramStart"/>
      <w:r>
        <w:t>1/4 inch</w:t>
      </w:r>
      <w:proofErr w:type="gramEnd"/>
      <w:r>
        <w:t xml:space="preserve"> (6 mm) profile amplitude.</w:t>
      </w:r>
    </w:p>
    <w:p w14:paraId="6C47E687" w14:textId="77777777" w:rsidR="00972F88" w:rsidRDefault="00972F88" w:rsidP="00937089">
      <w:pPr>
        <w:pStyle w:val="DBSPR2"/>
      </w:pPr>
      <w:r>
        <w:t>Remove laitance, oil, grease, curing compounds, and other contaminants that could prevent adequate bond.</w:t>
      </w:r>
    </w:p>
    <w:p w14:paraId="1D63C86C" w14:textId="77777777" w:rsidR="00972F88" w:rsidRDefault="00972F88" w:rsidP="00937089">
      <w:pPr>
        <w:pStyle w:val="DBSPR2"/>
      </w:pPr>
      <w:r>
        <w:t xml:space="preserve">Saturate concrete substrate to saturated </w:t>
      </w:r>
      <w:proofErr w:type="gramStart"/>
      <w:r>
        <w:t>surface-dry</w:t>
      </w:r>
      <w:proofErr w:type="gramEnd"/>
      <w:r>
        <w:t xml:space="preserve"> (SSD), without standing water, before application.</w:t>
      </w:r>
    </w:p>
    <w:p w14:paraId="180CA8FC" w14:textId="77777777" w:rsidR="00972F88" w:rsidRDefault="00972F88" w:rsidP="00972F88">
      <w:pPr>
        <w:pStyle w:val="DBSPR1"/>
      </w:pPr>
      <w:r>
        <w:t>Reinforcing Steel:</w:t>
      </w:r>
    </w:p>
    <w:p w14:paraId="38BB858B" w14:textId="77777777" w:rsidR="00972F88" w:rsidRDefault="00972F88" w:rsidP="00937089">
      <w:pPr>
        <w:pStyle w:val="DBSPR2"/>
      </w:pPr>
      <w:r>
        <w:t>Remove oxidation and scale from exposed reinforcing steel per ICRI Technical Guideline No. 03730 “Guide to Surface Preparation for the Repair of Deteriorated Concrete Resulting from Reinforcing Steel Corrosion.”</w:t>
      </w:r>
    </w:p>
    <w:p w14:paraId="0CFEEF9B" w14:textId="77777777" w:rsidR="00972F88" w:rsidRDefault="00972F88" w:rsidP="00937089">
      <w:pPr>
        <w:pStyle w:val="DBSPR2"/>
      </w:pPr>
      <w:r>
        <w:t xml:space="preserve">To prevent future steel corrosion, coat prepared reinforcing steel with </w:t>
      </w:r>
      <w:proofErr w:type="spellStart"/>
      <w:r w:rsidRPr="00D76086">
        <w:t>MasterProtect</w:t>
      </w:r>
      <w:proofErr w:type="spellEnd"/>
      <w:r w:rsidRPr="00D76086">
        <w:t xml:space="preserve"> P 8100 AP</w:t>
      </w:r>
      <w:r>
        <w:t xml:space="preserve"> (formerly </w:t>
      </w:r>
      <w:proofErr w:type="spellStart"/>
      <w:r>
        <w:t>Zincrich</w:t>
      </w:r>
      <w:proofErr w:type="spellEnd"/>
      <w:r>
        <w:t xml:space="preserve"> Rebar Primer.)</w:t>
      </w:r>
    </w:p>
    <w:p w14:paraId="2B3AB313" w14:textId="77777777" w:rsidR="00972F88" w:rsidRDefault="00972F88" w:rsidP="00972F88">
      <w:pPr>
        <w:pStyle w:val="DBSART"/>
      </w:pPr>
      <w:r>
        <w:t>MIXING</w:t>
      </w:r>
    </w:p>
    <w:p w14:paraId="05F4A85D" w14:textId="77777777" w:rsidR="00972F88" w:rsidRDefault="00972F88" w:rsidP="00972F88">
      <w:pPr>
        <w:pStyle w:val="DBSPR1"/>
      </w:pPr>
      <w:r>
        <w:t>Mix materials in accordance with manufacturer’s instructions.</w:t>
      </w:r>
    </w:p>
    <w:p w14:paraId="15EB9DB4" w14:textId="77777777" w:rsidR="00972F88" w:rsidRDefault="00972F88" w:rsidP="00972F88">
      <w:pPr>
        <w:pStyle w:val="DBSPR1"/>
      </w:pPr>
      <w:r>
        <w:t>Mix continuously at slow speed to avoid air entrainment.</w:t>
      </w:r>
    </w:p>
    <w:p w14:paraId="0B0DB26C" w14:textId="77777777" w:rsidR="00972F88" w:rsidRDefault="00972F88" w:rsidP="00972F88">
      <w:pPr>
        <w:pStyle w:val="DBSPR1"/>
      </w:pPr>
      <w:r>
        <w:t>Mix for minimum of 3 minutes until fully homogeneous.</w:t>
      </w:r>
    </w:p>
    <w:p w14:paraId="27829D45" w14:textId="77777777" w:rsidR="00972F88" w:rsidRDefault="00972F88" w:rsidP="00972F88">
      <w:pPr>
        <w:pStyle w:val="DBSPR1"/>
      </w:pPr>
      <w:r>
        <w:t>Mix no more material than can be placed in 15 minutes at 70 degrees F (21 degrees C).</w:t>
      </w:r>
    </w:p>
    <w:p w14:paraId="58D83735" w14:textId="77777777" w:rsidR="00972F88" w:rsidRDefault="00972F88" w:rsidP="00972F88">
      <w:pPr>
        <w:pStyle w:val="DBSART"/>
      </w:pPr>
      <w:r>
        <w:t>application</w:t>
      </w:r>
    </w:p>
    <w:p w14:paraId="79CACF9B" w14:textId="77777777" w:rsidR="00972F88" w:rsidRPr="00D367D8" w:rsidRDefault="00972F88" w:rsidP="00972F88">
      <w:pPr>
        <w:pStyle w:val="DBSPR1"/>
      </w:pPr>
      <w:r>
        <w:t>Place and cure mortar in accordance with manufacturer’s instructions.</w:t>
      </w:r>
    </w:p>
    <w:p w14:paraId="748B67F7" w14:textId="77777777" w:rsidR="00972F88" w:rsidRDefault="00972F88" w:rsidP="00972F88">
      <w:pPr>
        <w:pStyle w:val="DBSPR1"/>
      </w:pPr>
      <w:r>
        <w:t>Placement:</w:t>
      </w:r>
    </w:p>
    <w:p w14:paraId="232055E9" w14:textId="77777777" w:rsidR="00972F88" w:rsidRDefault="00972F88" w:rsidP="00937089">
      <w:pPr>
        <w:pStyle w:val="DBSPR2"/>
      </w:pPr>
      <w:r>
        <w:t xml:space="preserve">Dampen surface with clean water to obtain saturated </w:t>
      </w:r>
      <w:proofErr w:type="gramStart"/>
      <w:r>
        <w:t>surface-dry</w:t>
      </w:r>
      <w:proofErr w:type="gramEnd"/>
      <w:r>
        <w:t xml:space="preserve"> (SSD) with no standing water.</w:t>
      </w:r>
    </w:p>
    <w:p w14:paraId="2A8C83C4" w14:textId="77777777" w:rsidR="00972F88" w:rsidRDefault="00972F88" w:rsidP="00937089">
      <w:pPr>
        <w:pStyle w:val="DBSPR2"/>
      </w:pPr>
      <w:r>
        <w:t>Ensure proper consolidation of mortar and compaction around reinforcing steel.</w:t>
      </w:r>
    </w:p>
    <w:p w14:paraId="6BA7D1EA" w14:textId="77777777" w:rsidR="00972F88" w:rsidRDefault="00972F88" w:rsidP="00937089">
      <w:pPr>
        <w:pStyle w:val="DBSPR2"/>
      </w:pPr>
      <w:r>
        <w:t xml:space="preserve">Apply patching compound in minimum lifts of 1.5 inches (38 mm).  </w:t>
      </w:r>
    </w:p>
    <w:p w14:paraId="202CE470" w14:textId="77777777" w:rsidR="00972F88" w:rsidRDefault="00972F88" w:rsidP="00937089">
      <w:pPr>
        <w:pStyle w:val="DBSPR2"/>
      </w:pPr>
      <w:r>
        <w:t>Finish completed repair, as required, taking care not to overwork surface.</w:t>
      </w:r>
    </w:p>
    <w:p w14:paraId="75445BD9" w14:textId="77777777" w:rsidR="00972F88" w:rsidRDefault="00972F88" w:rsidP="00937089">
      <w:pPr>
        <w:pStyle w:val="DBSPR2"/>
      </w:pPr>
      <w:r>
        <w:t>Allow maximum of 15 minutes to mix, place, and finish mortar at 70 degrees F (21 degrees C).</w:t>
      </w:r>
    </w:p>
    <w:p w14:paraId="5A8498C1" w14:textId="77777777" w:rsidR="00972F88" w:rsidRDefault="00972F88" w:rsidP="00937089">
      <w:pPr>
        <w:pStyle w:val="DBSPR2"/>
      </w:pPr>
      <w:r>
        <w:t>Trowel to smooth finish after initial set.</w:t>
      </w:r>
    </w:p>
    <w:p w14:paraId="2BE506F2" w14:textId="77777777" w:rsidR="00972F88" w:rsidRDefault="00972F88" w:rsidP="00972F88">
      <w:pPr>
        <w:pStyle w:val="DBSCMT"/>
      </w:pPr>
      <w:r>
        <w:t>select paragraph above for smooth finish or below rough finish.</w:t>
      </w:r>
    </w:p>
    <w:p w14:paraId="0C483BCC" w14:textId="77777777" w:rsidR="00972F88" w:rsidRDefault="00972F88" w:rsidP="00937089">
      <w:pPr>
        <w:pStyle w:val="DBSPR2"/>
      </w:pPr>
      <w:r>
        <w:t>Trowel to rough finish after initial set.</w:t>
      </w:r>
    </w:p>
    <w:p w14:paraId="4A2AB855" w14:textId="77777777" w:rsidR="00972F88" w:rsidRDefault="00972F88" w:rsidP="00972F88">
      <w:pPr>
        <w:pStyle w:val="DBSPR1"/>
      </w:pPr>
      <w:r>
        <w:t>Curing:</w:t>
      </w:r>
    </w:p>
    <w:p w14:paraId="63EE69B2" w14:textId="77777777" w:rsidR="00972F88" w:rsidRDefault="00972F88" w:rsidP="00937089">
      <w:pPr>
        <w:pStyle w:val="DBSPR2"/>
      </w:pPr>
      <w:r>
        <w:t>Cure mortar immediately after finishing.</w:t>
      </w:r>
    </w:p>
    <w:p w14:paraId="4C59C32E" w14:textId="77777777" w:rsidR="00972F88" w:rsidRDefault="00972F88" w:rsidP="00937089">
      <w:pPr>
        <w:pStyle w:val="DBSPR2"/>
      </w:pPr>
      <w:r>
        <w:t>Use water-based curing compound that complies with ASTM C309.</w:t>
      </w:r>
    </w:p>
    <w:p w14:paraId="2AA19CAB" w14:textId="77777777" w:rsidR="00972F88" w:rsidRDefault="00972F88" w:rsidP="00972F88">
      <w:pPr>
        <w:pStyle w:val="DBSART"/>
      </w:pPr>
      <w:r>
        <w:t>PROTECTION</w:t>
      </w:r>
    </w:p>
    <w:p w14:paraId="1504279D" w14:textId="77777777" w:rsidR="00972F88" w:rsidRDefault="00972F88" w:rsidP="00972F88">
      <w:pPr>
        <w:pStyle w:val="DBSPR1"/>
      </w:pPr>
      <w:r>
        <w:t>Protect repair mortar from damage during construction.</w:t>
      </w:r>
    </w:p>
    <w:p w14:paraId="00B4129F" w14:textId="09FF2798" w:rsidR="00972F88" w:rsidRDefault="00972F88" w:rsidP="003D6D76">
      <w:pPr>
        <w:pStyle w:val="EOS"/>
      </w:pPr>
      <w:r>
        <w:t>END OF SECTION</w:t>
      </w:r>
    </w:p>
    <w:p w14:paraId="173B0DDE" w14:textId="77777777" w:rsidR="00972F88" w:rsidRPr="005B72E9" w:rsidRDefault="00972F88" w:rsidP="00972F88">
      <w:pPr>
        <w:autoSpaceDE w:val="0"/>
        <w:autoSpaceDN w:val="0"/>
        <w:adjustRightInd w:val="0"/>
        <w:spacing w:before="240"/>
        <w:rPr>
          <w:rFonts w:cs="Arial"/>
          <w:b/>
          <w:bCs/>
          <w:sz w:val="18"/>
          <w:szCs w:val="18"/>
        </w:rPr>
      </w:pPr>
      <w:r w:rsidRPr="005B72E9">
        <w:rPr>
          <w:rFonts w:cs="Arial"/>
          <w:b/>
          <w:bCs/>
          <w:sz w:val="18"/>
          <w:szCs w:val="18"/>
        </w:rPr>
        <w:t>Disclaimer</w:t>
      </w:r>
    </w:p>
    <w:p w14:paraId="09C37A96" w14:textId="77777777" w:rsidR="003D6D76" w:rsidRPr="003D6D76" w:rsidRDefault="003D6D76" w:rsidP="003D6D76">
      <w:pPr>
        <w:suppressAutoHyphens/>
        <w:jc w:val="both"/>
        <w:rPr>
          <w:caps/>
        </w:rPr>
      </w:pPr>
      <w:r w:rsidRPr="003D6D76">
        <w:rPr>
          <w:caps/>
        </w:rPr>
        <w:t>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THIRD-PARTY INTELLECTUAL PROPERTY RIGHTS, ESPECIALLY PATENT RIGHTS. IN PARTICULAR, master builders solutions DISCLAIMS ALL CONDITIONS AND WARRANTIES, WHETHER EXPRESS OR IMPLIED, INCLUDING THE IMPLIED WARRANTIES OF FITNESS FOR A PARTICULAR PURPOSE OR MERCHANTABILITY. master builders solutions SHALL NOT BE RESPONSIBLE FOR CONSEQUENTIAL, INDIRECT OR INCIDENTAL DAMAGES (INCLUDING LOSS OF PROFITS) OF ANY KIND. master builders solutions RESERVES THE RIGHT TO MAKE CHANGES ACCORDING TO TECHNoLOGY PROGRESS OR FUrTHER DEVELOPMENTS. IT IS THE CUSTOMERS RESPONSIBILITY AND OBLIGATION TO CAREFULLY INSPECT AND TEST ANY INCOMING GOODS. PERForMANCE OF THE PRODUCT(S) DESCRIBED HEREIN SHOULD BE VERIFIED BY TESTING AND CARRIED OUT ONLY BY QUALIFIED EXPERTS. IT IS THE SOLE RESPONSIBILITY OF THE CUSTOMER TO CARRY OUT AND ARRANGE FOR ANY SUCH TESTING. REFERENCE TO TRADE NAMES USED BY OTHER COMPANIES IS NEITHER A RECOMMENDATION, NOR AN ENDORSeMENT OF ANY PRODUCT AND DOES NOT IMPLY THAT SIMILAR PRODUCT COULD OR COULD NOT BE USED.</w:t>
      </w:r>
    </w:p>
    <w:p w14:paraId="03B55A11" w14:textId="77777777" w:rsidR="00821D0A" w:rsidRPr="00972F88" w:rsidRDefault="00821D0A" w:rsidP="00972F88"/>
    <w:sectPr w:rsidR="00821D0A" w:rsidRPr="00972F88" w:rsidSect="00BD3E91">
      <w:headerReference w:type="default" r:id="rId11"/>
      <w:footerReference w:type="default" r:id="rId12"/>
      <w:headerReference w:type="first" r:id="rId13"/>
      <w:footerReference w:type="first" r:id="rId14"/>
      <w:type w:val="continuous"/>
      <w:pgSz w:w="12240" w:h="15840" w:code="1"/>
      <w:pgMar w:top="1440" w:right="1008" w:bottom="1440" w:left="1008" w:header="0" w:footer="720" w:gutter="43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6465" w14:textId="77777777" w:rsidR="00626A85" w:rsidRDefault="00626A85">
      <w:r>
        <w:separator/>
      </w:r>
    </w:p>
    <w:p w14:paraId="717F4B82" w14:textId="77777777" w:rsidR="00626A85" w:rsidRDefault="00626A85"/>
    <w:p w14:paraId="3B80ABBE" w14:textId="77777777" w:rsidR="00626A85" w:rsidRDefault="00626A85" w:rsidP="00484277"/>
  </w:endnote>
  <w:endnote w:type="continuationSeparator" w:id="0">
    <w:p w14:paraId="67B5F08A" w14:textId="77777777" w:rsidR="00626A85" w:rsidRDefault="00626A85">
      <w:r>
        <w:continuationSeparator/>
      </w:r>
    </w:p>
    <w:p w14:paraId="49D9D1E6" w14:textId="77777777" w:rsidR="00626A85" w:rsidRDefault="00626A85"/>
    <w:p w14:paraId="44563062" w14:textId="77777777" w:rsidR="00626A85" w:rsidRDefault="00626A85" w:rsidP="00484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88DC" w14:textId="0397DB1D" w:rsidR="005D7720" w:rsidRDefault="005D7720" w:rsidP="005D7720">
    <w:pPr>
      <w:pStyle w:val="basfFuzeile"/>
    </w:pPr>
    <w:r>
      <w:t xml:space="preserve">Master Builders Solutions </w:t>
    </w:r>
    <w:r>
      <w:tab/>
    </w:r>
    <w:r>
      <w:tab/>
    </w:r>
    <w:r>
      <w:tab/>
    </w:r>
    <w:r>
      <w:tab/>
    </w:r>
    <w:r>
      <w:tab/>
    </w:r>
    <w:r>
      <w:tab/>
    </w:r>
    <w:r>
      <w:tab/>
    </w:r>
    <w:r>
      <w:tab/>
    </w:r>
    <w:r>
      <w:tab/>
    </w:r>
    <w:r w:rsidR="007955A8">
      <w:t>Decembe</w:t>
    </w:r>
    <w:r>
      <w:t xml:space="preserve">r 2020 </w:t>
    </w:r>
  </w:p>
  <w:p w14:paraId="752F3663" w14:textId="2122C58C" w:rsidR="005D7720" w:rsidRDefault="001C5485" w:rsidP="005D7720">
    <w:pPr>
      <w:pStyle w:val="basfFuzeile"/>
    </w:pPr>
    <w:r>
      <w:t xml:space="preserve">MasterEmaco </w:t>
    </w:r>
    <w:r w:rsidR="006B0EFD">
      <w:t>T 1060</w:t>
    </w:r>
    <w:r w:rsidR="00937089">
      <w:t>EX</w:t>
    </w:r>
    <w:r w:rsidR="005D7720">
      <w:tab/>
    </w:r>
    <w:r w:rsidR="005D7720">
      <w:tab/>
    </w:r>
    <w:r w:rsidR="005D7720">
      <w:tab/>
    </w:r>
    <w:r w:rsidR="005D7720">
      <w:tab/>
    </w:r>
    <w:r w:rsidR="005D7720">
      <w:tab/>
    </w:r>
    <w:r w:rsidR="005D7720">
      <w:tab/>
    </w:r>
    <w:r w:rsidR="005D7720">
      <w:tab/>
    </w:r>
    <w:r w:rsidR="005D7720">
      <w:tab/>
    </w:r>
    <w:r w:rsidR="005D7720">
      <w:tab/>
      <w:t xml:space="preserve">03 </w:t>
    </w:r>
    <w:r>
      <w:t>01</w:t>
    </w:r>
    <w:r w:rsidR="005D7720">
      <w:t xml:space="preserve"> </w:t>
    </w:r>
    <w:r>
      <w:t>3</w:t>
    </w:r>
    <w:r w:rsidR="005D7720">
      <w:t xml:space="preserve">0 – Page </w:t>
    </w:r>
    <w:r w:rsidR="005D7720">
      <w:fldChar w:fldCharType="begin"/>
    </w:r>
    <w:r w:rsidR="005D7720">
      <w:instrText xml:space="preserve"> PAGE   \* MERGEFORMAT </w:instrText>
    </w:r>
    <w:r w:rsidR="005D7720">
      <w:fldChar w:fldCharType="separate"/>
    </w:r>
    <w:r w:rsidR="005D7720">
      <w:t>1</w:t>
    </w:r>
    <w:r w:rsidR="005D7720">
      <w:rPr>
        <w:noProof/>
      </w:rPr>
      <w:fldChar w:fldCharType="end"/>
    </w:r>
  </w:p>
  <w:p w14:paraId="7F4D9106" w14:textId="77777777" w:rsidR="00427DF5" w:rsidRPr="005D7720" w:rsidRDefault="00427DF5" w:rsidP="005D7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3A48" w14:textId="48BA1C2D" w:rsidR="00821D0A" w:rsidRDefault="00821D0A" w:rsidP="00821D0A">
    <w:pPr>
      <w:pStyle w:val="basfFuzeile"/>
    </w:pPr>
    <w:r>
      <w:t xml:space="preserve">Master Builders Solutions </w:t>
    </w:r>
    <w:r>
      <w:tab/>
    </w:r>
    <w:r>
      <w:tab/>
    </w:r>
    <w:r>
      <w:tab/>
    </w:r>
    <w:r>
      <w:tab/>
    </w:r>
    <w:r>
      <w:tab/>
    </w:r>
    <w:r>
      <w:tab/>
    </w:r>
    <w:r>
      <w:tab/>
    </w:r>
    <w:r>
      <w:tab/>
    </w:r>
    <w:r w:rsidR="0051770C">
      <w:tab/>
    </w:r>
    <w:r w:rsidR="00C04AC0">
      <w:t>December</w:t>
    </w:r>
    <w:r>
      <w:t xml:space="preserve"> 2020 </w:t>
    </w:r>
  </w:p>
  <w:p w14:paraId="1200CEBA" w14:textId="14A5FEAD" w:rsidR="00821D0A" w:rsidRDefault="00895601" w:rsidP="00821D0A">
    <w:pPr>
      <w:pStyle w:val="basfFuzeile"/>
    </w:pPr>
    <w:r>
      <w:t xml:space="preserve">MasterEmaco </w:t>
    </w:r>
    <w:r w:rsidR="006B0EFD">
      <w:t>T 1060</w:t>
    </w:r>
    <w:r w:rsidR="00937089">
      <w:t>EX</w:t>
    </w:r>
    <w:r w:rsidR="0051770C">
      <w:tab/>
    </w:r>
    <w:r w:rsidR="0051770C">
      <w:tab/>
    </w:r>
    <w:r w:rsidR="0051770C">
      <w:tab/>
    </w:r>
    <w:r w:rsidR="0051770C">
      <w:tab/>
    </w:r>
    <w:r w:rsidR="0051770C">
      <w:tab/>
    </w:r>
    <w:r w:rsidR="0051770C">
      <w:tab/>
    </w:r>
    <w:r w:rsidR="0051770C">
      <w:tab/>
    </w:r>
    <w:r w:rsidR="0051770C">
      <w:tab/>
    </w:r>
    <w:r w:rsidR="0051770C">
      <w:tab/>
      <w:t xml:space="preserve">03 </w:t>
    </w:r>
    <w:r w:rsidR="001C5485">
      <w:t>01</w:t>
    </w:r>
    <w:r w:rsidR="0051770C">
      <w:t xml:space="preserve"> </w:t>
    </w:r>
    <w:r w:rsidR="001C5485">
      <w:t>3</w:t>
    </w:r>
    <w:r w:rsidR="0051770C">
      <w:t xml:space="preserve">0 – </w:t>
    </w:r>
    <w:r w:rsidR="00EB1FE9">
      <w:t>Page</w:t>
    </w:r>
    <w:r w:rsidR="0051770C">
      <w:t xml:space="preserve"> </w:t>
    </w:r>
    <w:r w:rsidR="00EB1FE9">
      <w:fldChar w:fldCharType="begin"/>
    </w:r>
    <w:r w:rsidR="00EB1FE9">
      <w:instrText xml:space="preserve"> PAGE   \* MERGEFORMAT </w:instrText>
    </w:r>
    <w:r w:rsidR="00EB1FE9">
      <w:fldChar w:fldCharType="separate"/>
    </w:r>
    <w:r w:rsidR="00EB1FE9">
      <w:rPr>
        <w:noProof/>
      </w:rPr>
      <w:t>1</w:t>
    </w:r>
    <w:r w:rsidR="00EB1F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835B" w14:textId="77777777" w:rsidR="00626A85" w:rsidRDefault="00626A85">
      <w:r>
        <w:separator/>
      </w:r>
    </w:p>
    <w:p w14:paraId="0DEA12B4" w14:textId="77777777" w:rsidR="00626A85" w:rsidRDefault="00626A85"/>
    <w:p w14:paraId="67DC324B" w14:textId="77777777" w:rsidR="00626A85" w:rsidRDefault="00626A85" w:rsidP="00484277"/>
  </w:footnote>
  <w:footnote w:type="continuationSeparator" w:id="0">
    <w:p w14:paraId="75184BD8" w14:textId="77777777" w:rsidR="00626A85" w:rsidRDefault="00626A85">
      <w:r>
        <w:continuationSeparator/>
      </w:r>
    </w:p>
    <w:p w14:paraId="4022A191" w14:textId="77777777" w:rsidR="00626A85" w:rsidRDefault="00626A85"/>
    <w:p w14:paraId="0B9D1A82" w14:textId="77777777" w:rsidR="00626A85" w:rsidRDefault="00626A85" w:rsidP="00484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1075" w14:textId="77777777" w:rsidR="00427DF5" w:rsidRDefault="00427DF5">
    <w:pPr>
      <w:pStyle w:val="Header"/>
      <w:tabs>
        <w:tab w:val="clear" w:pos="4320"/>
        <w:tab w:val="clear" w:pos="8640"/>
      </w:tabs>
    </w:pPr>
  </w:p>
  <w:p w14:paraId="127322B0" w14:textId="77777777" w:rsidR="00427DF5" w:rsidRDefault="00427DF5"/>
  <w:p w14:paraId="660666AB" w14:textId="77777777" w:rsidR="00427DF5" w:rsidRDefault="00427DF5" w:rsidP="004842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9B2" w14:textId="77777777" w:rsidR="005A48C2" w:rsidRDefault="00821D0A">
    <w:pPr>
      <w:pStyle w:val="Header"/>
    </w:pPr>
    <w:r w:rsidRPr="006D7F44">
      <w:rPr>
        <w:noProof/>
      </w:rPr>
      <w:drawing>
        <wp:anchor distT="0" distB="0" distL="114300" distR="114300" simplePos="0" relativeHeight="251659264" behindDoc="0" locked="0" layoutInCell="1" allowOverlap="1" wp14:anchorId="73EC647E" wp14:editId="4ED81CA6">
          <wp:simplePos x="0" y="0"/>
          <wp:positionH relativeFrom="margin">
            <wp:posOffset>4410075</wp:posOffset>
          </wp:positionH>
          <wp:positionV relativeFrom="page">
            <wp:posOffset>447675</wp:posOffset>
          </wp:positionV>
          <wp:extent cx="1872000" cy="676800"/>
          <wp:effectExtent l="0" t="0" r="0" b="9525"/>
          <wp:wrapNone/>
          <wp:docPr id="3"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rcRect/>
                  <a:stretch/>
                </pic:blipFill>
                <pic:spPr>
                  <a:xfrm>
                    <a:off x="0" y="0"/>
                    <a:ext cx="1872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A6AC26"/>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936"/>
        </w:tabs>
        <w:ind w:left="936"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0C"/>
    <w:rsid w:val="000032A9"/>
    <w:rsid w:val="00042DE0"/>
    <w:rsid w:val="000437F9"/>
    <w:rsid w:val="00043DE7"/>
    <w:rsid w:val="00054AB1"/>
    <w:rsid w:val="00065EFB"/>
    <w:rsid w:val="00076DA1"/>
    <w:rsid w:val="00082491"/>
    <w:rsid w:val="000A003D"/>
    <w:rsid w:val="000A0BE9"/>
    <w:rsid w:val="000B08E1"/>
    <w:rsid w:val="000D1038"/>
    <w:rsid w:val="000F3667"/>
    <w:rsid w:val="000F5F12"/>
    <w:rsid w:val="00102686"/>
    <w:rsid w:val="001174A3"/>
    <w:rsid w:val="00127523"/>
    <w:rsid w:val="00134AE1"/>
    <w:rsid w:val="00142ACC"/>
    <w:rsid w:val="001C5485"/>
    <w:rsid w:val="001E7CA2"/>
    <w:rsid w:val="001F54FE"/>
    <w:rsid w:val="001F6340"/>
    <w:rsid w:val="00244CD1"/>
    <w:rsid w:val="0025269C"/>
    <w:rsid w:val="00257020"/>
    <w:rsid w:val="002A0FD9"/>
    <w:rsid w:val="002A7D7E"/>
    <w:rsid w:val="002D6FB0"/>
    <w:rsid w:val="002E7B72"/>
    <w:rsid w:val="002F20C3"/>
    <w:rsid w:val="00307A84"/>
    <w:rsid w:val="00325263"/>
    <w:rsid w:val="00332C2D"/>
    <w:rsid w:val="003A4839"/>
    <w:rsid w:val="003D6D76"/>
    <w:rsid w:val="003F4C0D"/>
    <w:rsid w:val="00427DF5"/>
    <w:rsid w:val="00484277"/>
    <w:rsid w:val="00512E33"/>
    <w:rsid w:val="0051770C"/>
    <w:rsid w:val="00520788"/>
    <w:rsid w:val="005303FC"/>
    <w:rsid w:val="005A48C2"/>
    <w:rsid w:val="005B0098"/>
    <w:rsid w:val="005D4AB8"/>
    <w:rsid w:val="005D7720"/>
    <w:rsid w:val="006157A5"/>
    <w:rsid w:val="00626A85"/>
    <w:rsid w:val="006435FC"/>
    <w:rsid w:val="006455EE"/>
    <w:rsid w:val="00682987"/>
    <w:rsid w:val="006A1340"/>
    <w:rsid w:val="006A2B92"/>
    <w:rsid w:val="006B0EFD"/>
    <w:rsid w:val="006C32FC"/>
    <w:rsid w:val="006F2EA4"/>
    <w:rsid w:val="006F40D1"/>
    <w:rsid w:val="0071306D"/>
    <w:rsid w:val="0073251E"/>
    <w:rsid w:val="00755B7D"/>
    <w:rsid w:val="00760FE5"/>
    <w:rsid w:val="00766C3A"/>
    <w:rsid w:val="00794999"/>
    <w:rsid w:val="007955A8"/>
    <w:rsid w:val="007B5084"/>
    <w:rsid w:val="007D0E8C"/>
    <w:rsid w:val="007E32AF"/>
    <w:rsid w:val="008173A8"/>
    <w:rsid w:val="00821D0A"/>
    <w:rsid w:val="00846CEF"/>
    <w:rsid w:val="00895601"/>
    <w:rsid w:val="008D5DC2"/>
    <w:rsid w:val="008F0688"/>
    <w:rsid w:val="00912C73"/>
    <w:rsid w:val="00913EF1"/>
    <w:rsid w:val="00922D1F"/>
    <w:rsid w:val="00937089"/>
    <w:rsid w:val="00972F88"/>
    <w:rsid w:val="009B01CD"/>
    <w:rsid w:val="009B3629"/>
    <w:rsid w:val="009B4734"/>
    <w:rsid w:val="009C2AD9"/>
    <w:rsid w:val="009D131D"/>
    <w:rsid w:val="009F29FC"/>
    <w:rsid w:val="009F6588"/>
    <w:rsid w:val="00A22959"/>
    <w:rsid w:val="00A2487E"/>
    <w:rsid w:val="00A40786"/>
    <w:rsid w:val="00A87AF5"/>
    <w:rsid w:val="00AC13A5"/>
    <w:rsid w:val="00AE4A59"/>
    <w:rsid w:val="00AF522F"/>
    <w:rsid w:val="00B33B9A"/>
    <w:rsid w:val="00B72EA2"/>
    <w:rsid w:val="00BA5D80"/>
    <w:rsid w:val="00BB16C6"/>
    <w:rsid w:val="00BD233A"/>
    <w:rsid w:val="00BD3A6D"/>
    <w:rsid w:val="00BD3E91"/>
    <w:rsid w:val="00BF4A47"/>
    <w:rsid w:val="00C04AC0"/>
    <w:rsid w:val="00C179E3"/>
    <w:rsid w:val="00C81769"/>
    <w:rsid w:val="00CA3EE8"/>
    <w:rsid w:val="00CE48FC"/>
    <w:rsid w:val="00CF238B"/>
    <w:rsid w:val="00D00D1E"/>
    <w:rsid w:val="00D02B3F"/>
    <w:rsid w:val="00D105B3"/>
    <w:rsid w:val="00D56C88"/>
    <w:rsid w:val="00D96FDE"/>
    <w:rsid w:val="00DC6947"/>
    <w:rsid w:val="00DF24D5"/>
    <w:rsid w:val="00DF5F8C"/>
    <w:rsid w:val="00E07689"/>
    <w:rsid w:val="00E15F99"/>
    <w:rsid w:val="00E44ED6"/>
    <w:rsid w:val="00E56D09"/>
    <w:rsid w:val="00E61E8F"/>
    <w:rsid w:val="00E8639C"/>
    <w:rsid w:val="00EB1FE9"/>
    <w:rsid w:val="00ED38B4"/>
    <w:rsid w:val="00EE050B"/>
    <w:rsid w:val="00F30793"/>
    <w:rsid w:val="00FB2865"/>
    <w:rsid w:val="00FB2EB3"/>
    <w:rsid w:val="00FC57D6"/>
    <w:rsid w:val="00FD3021"/>
    <w:rsid w:val="00FF2C83"/>
    <w:rsid w:val="00FF70D0"/>
    <w:rsid w:val="3CE1715A"/>
    <w:rsid w:val="3DA8300D"/>
    <w:rsid w:val="5B431EE0"/>
    <w:rsid w:val="66E5F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190FD"/>
  <w15:chartTrackingRefBased/>
  <w15:docId w15:val="{076D686F-B4F7-4D9B-AC30-FCE4D5DC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04AC0"/>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AC0"/>
    <w:pPr>
      <w:tabs>
        <w:tab w:val="center" w:pos="4320"/>
        <w:tab w:val="right" w:pos="8640"/>
      </w:tabs>
    </w:pPr>
  </w:style>
  <w:style w:type="paragraph" w:styleId="Footer">
    <w:name w:val="footer"/>
    <w:basedOn w:val="Normal"/>
    <w:rsid w:val="00C04AC0"/>
    <w:pPr>
      <w:tabs>
        <w:tab w:val="center" w:pos="4320"/>
        <w:tab w:val="right" w:pos="8640"/>
      </w:tabs>
    </w:pPr>
  </w:style>
  <w:style w:type="paragraph" w:customStyle="1" w:styleId="PRT">
    <w:name w:val="PRT"/>
    <w:basedOn w:val="Normal"/>
    <w:next w:val="ART"/>
    <w:autoRedefine/>
    <w:rsid w:val="00C04AC0"/>
    <w:pPr>
      <w:keepNext/>
      <w:suppressAutoHyphens/>
      <w:spacing w:before="480"/>
      <w:jc w:val="both"/>
      <w:outlineLvl w:val="0"/>
    </w:pPr>
    <w:rPr>
      <w:caps/>
    </w:rPr>
  </w:style>
  <w:style w:type="paragraph" w:customStyle="1" w:styleId="SUT">
    <w:name w:val="SUT"/>
    <w:basedOn w:val="Normal"/>
    <w:next w:val="DBSPR1"/>
    <w:rsid w:val="00C04AC0"/>
    <w:pPr>
      <w:numPr>
        <w:ilvl w:val="1"/>
        <w:numId w:val="1"/>
      </w:numPr>
      <w:suppressAutoHyphens/>
      <w:spacing w:before="240"/>
      <w:jc w:val="both"/>
      <w:outlineLvl w:val="0"/>
    </w:pPr>
  </w:style>
  <w:style w:type="paragraph" w:customStyle="1" w:styleId="DST">
    <w:name w:val="DST"/>
    <w:basedOn w:val="Normal"/>
    <w:next w:val="DBSPR1"/>
    <w:rsid w:val="00C04AC0"/>
    <w:pPr>
      <w:numPr>
        <w:ilvl w:val="2"/>
        <w:numId w:val="1"/>
      </w:numPr>
      <w:suppressAutoHyphens/>
      <w:spacing w:before="240"/>
      <w:jc w:val="both"/>
      <w:outlineLvl w:val="0"/>
    </w:pPr>
  </w:style>
  <w:style w:type="paragraph" w:customStyle="1" w:styleId="ART">
    <w:name w:val="ART"/>
    <w:basedOn w:val="Normal"/>
    <w:next w:val="PR1"/>
    <w:autoRedefine/>
    <w:rsid w:val="00C04AC0"/>
    <w:pPr>
      <w:keepNext/>
      <w:tabs>
        <w:tab w:val="left" w:pos="864"/>
      </w:tabs>
      <w:suppressAutoHyphens/>
      <w:spacing w:before="240"/>
      <w:ind w:left="864" w:hanging="864"/>
      <w:jc w:val="both"/>
      <w:outlineLvl w:val="1"/>
    </w:pPr>
    <w:rPr>
      <w:caps/>
    </w:rPr>
  </w:style>
  <w:style w:type="paragraph" w:customStyle="1" w:styleId="PR1">
    <w:name w:val="PR1"/>
    <w:basedOn w:val="Normal"/>
    <w:autoRedefine/>
    <w:rsid w:val="00C04AC0"/>
    <w:pPr>
      <w:tabs>
        <w:tab w:val="left" w:pos="936"/>
      </w:tabs>
      <w:suppressAutoHyphens/>
      <w:spacing w:before="160"/>
      <w:ind w:left="936" w:hanging="576"/>
      <w:jc w:val="both"/>
      <w:outlineLvl w:val="2"/>
    </w:pPr>
  </w:style>
  <w:style w:type="paragraph" w:customStyle="1" w:styleId="PR2">
    <w:name w:val="PR2"/>
    <w:basedOn w:val="Normal"/>
    <w:autoRedefine/>
    <w:rsid w:val="00C04AC0"/>
    <w:pPr>
      <w:tabs>
        <w:tab w:val="left" w:pos="1440"/>
      </w:tabs>
      <w:suppressAutoHyphens/>
      <w:spacing w:before="20"/>
      <w:ind w:left="1440" w:hanging="576"/>
      <w:outlineLvl w:val="3"/>
    </w:pPr>
  </w:style>
  <w:style w:type="paragraph" w:customStyle="1" w:styleId="PR3">
    <w:name w:val="PR3"/>
    <w:basedOn w:val="Normal"/>
    <w:autoRedefine/>
    <w:rsid w:val="00C04AC0"/>
    <w:pPr>
      <w:tabs>
        <w:tab w:val="left" w:pos="2016"/>
      </w:tabs>
      <w:suppressAutoHyphens/>
      <w:spacing w:before="20"/>
      <w:ind w:left="2016" w:hanging="576"/>
      <w:jc w:val="both"/>
      <w:outlineLvl w:val="4"/>
    </w:pPr>
  </w:style>
  <w:style w:type="paragraph" w:customStyle="1" w:styleId="PR4">
    <w:name w:val="PR4"/>
    <w:basedOn w:val="Normal"/>
    <w:autoRedefine/>
    <w:rsid w:val="00C04AC0"/>
    <w:pPr>
      <w:tabs>
        <w:tab w:val="left" w:pos="2592"/>
      </w:tabs>
      <w:suppressAutoHyphens/>
      <w:spacing w:before="20"/>
      <w:ind w:left="2592" w:hanging="576"/>
      <w:jc w:val="both"/>
      <w:outlineLvl w:val="5"/>
    </w:pPr>
  </w:style>
  <w:style w:type="paragraph" w:customStyle="1" w:styleId="PR5">
    <w:name w:val="PR5"/>
    <w:basedOn w:val="Normal"/>
    <w:autoRedefine/>
    <w:rsid w:val="00C04AC0"/>
    <w:pPr>
      <w:tabs>
        <w:tab w:val="left" w:pos="3168"/>
      </w:tabs>
      <w:suppressAutoHyphens/>
      <w:spacing w:before="20"/>
      <w:ind w:left="3168" w:hanging="576"/>
      <w:jc w:val="both"/>
      <w:outlineLvl w:val="6"/>
    </w:pPr>
  </w:style>
  <w:style w:type="character" w:styleId="PageNumber">
    <w:name w:val="page number"/>
    <w:basedOn w:val="DefaultParagraphFont"/>
    <w:rsid w:val="00C04AC0"/>
  </w:style>
  <w:style w:type="paragraph" w:customStyle="1" w:styleId="EOS">
    <w:name w:val="EOS"/>
    <w:basedOn w:val="Normal"/>
    <w:autoRedefine/>
    <w:rsid w:val="00C04AC0"/>
    <w:pPr>
      <w:suppressAutoHyphens/>
      <w:spacing w:before="480"/>
      <w:jc w:val="center"/>
    </w:pPr>
    <w:rPr>
      <w:caps/>
      <w:sz w:val="22"/>
    </w:rPr>
  </w:style>
  <w:style w:type="character" w:customStyle="1" w:styleId="SI">
    <w:name w:val="SI"/>
    <w:rsid w:val="00C04AC0"/>
    <w:rPr>
      <w:dstrike w:val="0"/>
      <w:color w:val="008080"/>
      <w:vertAlign w:val="baseline"/>
    </w:rPr>
  </w:style>
  <w:style w:type="paragraph" w:customStyle="1" w:styleId="HDR">
    <w:name w:val="HDR"/>
    <w:basedOn w:val="Normal"/>
    <w:autoRedefine/>
    <w:rsid w:val="00C04AC0"/>
    <w:pPr>
      <w:suppressAutoHyphens/>
      <w:jc w:val="right"/>
    </w:pPr>
    <w:rPr>
      <w:caps/>
      <w:sz w:val="18"/>
    </w:rPr>
  </w:style>
  <w:style w:type="paragraph" w:customStyle="1" w:styleId="FTR">
    <w:name w:val="FTR"/>
    <w:basedOn w:val="Normal"/>
    <w:autoRedefine/>
    <w:rsid w:val="00C04AC0"/>
    <w:pPr>
      <w:tabs>
        <w:tab w:val="center" w:pos="5040"/>
        <w:tab w:val="right" w:pos="9810"/>
      </w:tabs>
      <w:suppressAutoHyphens/>
      <w:jc w:val="both"/>
    </w:pPr>
    <w:rPr>
      <w:caps/>
      <w:sz w:val="18"/>
    </w:rPr>
  </w:style>
  <w:style w:type="paragraph" w:customStyle="1" w:styleId="SCT">
    <w:name w:val="SCT"/>
    <w:basedOn w:val="Normal"/>
    <w:next w:val="DBSPRT"/>
    <w:rsid w:val="00C04AC0"/>
    <w:pPr>
      <w:suppressAutoHyphens/>
      <w:spacing w:before="240"/>
      <w:jc w:val="both"/>
    </w:pPr>
  </w:style>
  <w:style w:type="paragraph" w:customStyle="1" w:styleId="TB1">
    <w:name w:val="TB1"/>
    <w:basedOn w:val="Normal"/>
    <w:next w:val="DBSPR1"/>
    <w:rsid w:val="00C04AC0"/>
    <w:pPr>
      <w:suppressAutoHyphens/>
      <w:spacing w:before="240"/>
      <w:ind w:left="288"/>
      <w:jc w:val="both"/>
    </w:pPr>
  </w:style>
  <w:style w:type="paragraph" w:customStyle="1" w:styleId="TB2">
    <w:name w:val="TB2"/>
    <w:basedOn w:val="Normal"/>
    <w:next w:val="DBSPR2"/>
    <w:rsid w:val="00C04AC0"/>
    <w:pPr>
      <w:suppressAutoHyphens/>
      <w:spacing w:before="240"/>
      <w:ind w:left="864"/>
      <w:jc w:val="both"/>
    </w:pPr>
  </w:style>
  <w:style w:type="paragraph" w:customStyle="1" w:styleId="TB3">
    <w:name w:val="TB3"/>
    <w:basedOn w:val="Normal"/>
    <w:next w:val="DBSPR3"/>
    <w:rsid w:val="00C04AC0"/>
    <w:pPr>
      <w:suppressAutoHyphens/>
      <w:spacing w:before="240"/>
      <w:ind w:left="1440"/>
      <w:jc w:val="both"/>
    </w:pPr>
  </w:style>
  <w:style w:type="paragraph" w:customStyle="1" w:styleId="TB4">
    <w:name w:val="TB4"/>
    <w:basedOn w:val="Normal"/>
    <w:next w:val="DBSPR4"/>
    <w:rsid w:val="00C04AC0"/>
    <w:pPr>
      <w:suppressAutoHyphens/>
      <w:spacing w:before="240"/>
      <w:ind w:left="2016"/>
      <w:jc w:val="both"/>
    </w:pPr>
  </w:style>
  <w:style w:type="paragraph" w:customStyle="1" w:styleId="TB5">
    <w:name w:val="TB5"/>
    <w:basedOn w:val="Normal"/>
    <w:next w:val="DBSPR5"/>
    <w:rsid w:val="00C04AC0"/>
    <w:pPr>
      <w:suppressAutoHyphens/>
      <w:spacing w:before="240"/>
      <w:ind w:left="2592"/>
      <w:jc w:val="both"/>
    </w:pPr>
  </w:style>
  <w:style w:type="paragraph" w:customStyle="1" w:styleId="TF1">
    <w:name w:val="TF1"/>
    <w:basedOn w:val="Normal"/>
    <w:next w:val="TB1"/>
    <w:rsid w:val="00C04AC0"/>
    <w:pPr>
      <w:suppressAutoHyphens/>
      <w:spacing w:before="240"/>
      <w:ind w:left="288"/>
      <w:jc w:val="both"/>
    </w:pPr>
  </w:style>
  <w:style w:type="paragraph" w:customStyle="1" w:styleId="TF2">
    <w:name w:val="TF2"/>
    <w:basedOn w:val="Normal"/>
    <w:next w:val="TB2"/>
    <w:rsid w:val="00C04AC0"/>
    <w:pPr>
      <w:suppressAutoHyphens/>
      <w:spacing w:before="240"/>
      <w:ind w:left="864"/>
      <w:jc w:val="both"/>
    </w:pPr>
  </w:style>
  <w:style w:type="paragraph" w:customStyle="1" w:styleId="TF3">
    <w:name w:val="TF3"/>
    <w:basedOn w:val="Normal"/>
    <w:next w:val="TB3"/>
    <w:rsid w:val="00C04AC0"/>
    <w:pPr>
      <w:suppressAutoHyphens/>
      <w:spacing w:before="240"/>
      <w:ind w:left="1440"/>
      <w:jc w:val="both"/>
    </w:pPr>
  </w:style>
  <w:style w:type="paragraph" w:customStyle="1" w:styleId="TF4">
    <w:name w:val="TF4"/>
    <w:basedOn w:val="Normal"/>
    <w:next w:val="TB4"/>
    <w:rsid w:val="00C04AC0"/>
    <w:pPr>
      <w:suppressAutoHyphens/>
      <w:spacing w:before="240"/>
      <w:ind w:left="2016"/>
      <w:jc w:val="both"/>
    </w:pPr>
  </w:style>
  <w:style w:type="paragraph" w:customStyle="1" w:styleId="TF5">
    <w:name w:val="TF5"/>
    <w:basedOn w:val="Normal"/>
    <w:next w:val="TB5"/>
    <w:rsid w:val="00C04AC0"/>
    <w:pPr>
      <w:suppressAutoHyphens/>
      <w:spacing w:before="240"/>
      <w:ind w:left="2592"/>
      <w:jc w:val="both"/>
    </w:pPr>
  </w:style>
  <w:style w:type="paragraph" w:customStyle="1" w:styleId="TCH">
    <w:name w:val="TCH"/>
    <w:basedOn w:val="Normal"/>
    <w:rsid w:val="00C04AC0"/>
    <w:pPr>
      <w:suppressAutoHyphens/>
    </w:pPr>
  </w:style>
  <w:style w:type="paragraph" w:customStyle="1" w:styleId="TCE">
    <w:name w:val="TCE"/>
    <w:basedOn w:val="Normal"/>
    <w:rsid w:val="00C04AC0"/>
    <w:pPr>
      <w:suppressAutoHyphens/>
      <w:ind w:left="144" w:hanging="144"/>
    </w:pPr>
  </w:style>
  <w:style w:type="paragraph" w:customStyle="1" w:styleId="ANT">
    <w:name w:val="ANT"/>
    <w:basedOn w:val="Normal"/>
    <w:rsid w:val="00C04AC0"/>
    <w:pPr>
      <w:suppressAutoHyphens/>
      <w:spacing w:before="240"/>
      <w:jc w:val="both"/>
    </w:pPr>
    <w:rPr>
      <w:vanish/>
      <w:color w:val="800080"/>
      <w:u w:val="single"/>
    </w:rPr>
  </w:style>
  <w:style w:type="paragraph" w:customStyle="1" w:styleId="CMT">
    <w:name w:val="CMT"/>
    <w:basedOn w:val="Normal"/>
    <w:autoRedefine/>
    <w:rsid w:val="00C04AC0"/>
    <w:pPr>
      <w:suppressAutoHyphens/>
      <w:spacing w:before="240" w:after="80"/>
      <w:jc w:val="both"/>
    </w:pPr>
    <w:rPr>
      <w:caps/>
      <w:color w:val="0000FF"/>
      <w:sz w:val="16"/>
    </w:rPr>
  </w:style>
  <w:style w:type="character" w:customStyle="1" w:styleId="CPR">
    <w:name w:val="CPR"/>
    <w:basedOn w:val="DefaultParagraphFont"/>
    <w:rsid w:val="00C04AC0"/>
  </w:style>
  <w:style w:type="character" w:customStyle="1" w:styleId="SPN">
    <w:name w:val="SPN"/>
    <w:basedOn w:val="DefaultParagraphFont"/>
    <w:rsid w:val="00C04AC0"/>
  </w:style>
  <w:style w:type="character" w:customStyle="1" w:styleId="SPD">
    <w:name w:val="SPD"/>
    <w:basedOn w:val="DefaultParagraphFont"/>
    <w:rsid w:val="00C04AC0"/>
  </w:style>
  <w:style w:type="character" w:customStyle="1" w:styleId="NUM">
    <w:name w:val="NUM"/>
    <w:basedOn w:val="DefaultParagraphFont"/>
    <w:rsid w:val="00C04AC0"/>
  </w:style>
  <w:style w:type="character" w:customStyle="1" w:styleId="NAM">
    <w:name w:val="NAM"/>
    <w:basedOn w:val="DefaultParagraphFont"/>
    <w:rsid w:val="00C04AC0"/>
  </w:style>
  <w:style w:type="character" w:customStyle="1" w:styleId="IP">
    <w:name w:val="IP"/>
    <w:rsid w:val="00C04AC0"/>
    <w:rPr>
      <w:color w:val="FF0000"/>
    </w:rPr>
  </w:style>
  <w:style w:type="paragraph" w:customStyle="1" w:styleId="DBSHDR">
    <w:name w:val="DBS HDR"/>
    <w:basedOn w:val="Normal"/>
    <w:autoRedefine/>
    <w:rsid w:val="00C04AC0"/>
    <w:pPr>
      <w:suppressAutoHyphens/>
      <w:jc w:val="right"/>
    </w:pPr>
    <w:rPr>
      <w:caps/>
      <w:sz w:val="18"/>
    </w:rPr>
  </w:style>
  <w:style w:type="paragraph" w:customStyle="1" w:styleId="DBSFTR">
    <w:name w:val="DBS FTR"/>
    <w:basedOn w:val="Normal"/>
    <w:autoRedefine/>
    <w:rsid w:val="00C04AC0"/>
    <w:pPr>
      <w:tabs>
        <w:tab w:val="center" w:pos="5040"/>
        <w:tab w:val="right" w:pos="9810"/>
      </w:tabs>
      <w:suppressAutoHyphens/>
      <w:jc w:val="both"/>
    </w:pPr>
    <w:rPr>
      <w:caps/>
      <w:sz w:val="18"/>
    </w:rPr>
  </w:style>
  <w:style w:type="paragraph" w:customStyle="1" w:styleId="DBSPRT">
    <w:name w:val="DBS PRT"/>
    <w:basedOn w:val="Normal"/>
    <w:next w:val="DBSART"/>
    <w:autoRedefine/>
    <w:rsid w:val="00C04AC0"/>
    <w:pPr>
      <w:keepNext/>
      <w:numPr>
        <w:numId w:val="1"/>
      </w:numPr>
      <w:suppressAutoHyphens/>
      <w:spacing w:before="480"/>
      <w:jc w:val="both"/>
      <w:outlineLvl w:val="0"/>
    </w:pPr>
    <w:rPr>
      <w:caps/>
    </w:rPr>
  </w:style>
  <w:style w:type="paragraph" w:customStyle="1" w:styleId="DBSART">
    <w:name w:val="DBS ART"/>
    <w:basedOn w:val="Normal"/>
    <w:next w:val="DBSPR1"/>
    <w:autoRedefine/>
    <w:rsid w:val="00C04AC0"/>
    <w:pPr>
      <w:keepNext/>
      <w:numPr>
        <w:ilvl w:val="3"/>
        <w:numId w:val="1"/>
      </w:numPr>
      <w:suppressAutoHyphens/>
      <w:spacing w:before="240"/>
      <w:jc w:val="both"/>
      <w:outlineLvl w:val="1"/>
    </w:pPr>
    <w:rPr>
      <w:caps/>
    </w:rPr>
  </w:style>
  <w:style w:type="paragraph" w:customStyle="1" w:styleId="DBSPR1">
    <w:name w:val="DBS PR1"/>
    <w:basedOn w:val="Normal"/>
    <w:autoRedefine/>
    <w:rsid w:val="00C04AC0"/>
    <w:pPr>
      <w:numPr>
        <w:ilvl w:val="4"/>
        <w:numId w:val="1"/>
      </w:numPr>
      <w:tabs>
        <w:tab w:val="clear" w:pos="936"/>
        <w:tab w:val="left" w:pos="864"/>
      </w:tabs>
      <w:suppressAutoHyphens/>
      <w:spacing w:before="160"/>
      <w:ind w:left="864"/>
      <w:jc w:val="both"/>
      <w:outlineLvl w:val="2"/>
    </w:pPr>
  </w:style>
  <w:style w:type="paragraph" w:customStyle="1" w:styleId="DBSPR2">
    <w:name w:val="DBS PR2"/>
    <w:basedOn w:val="Normal"/>
    <w:autoRedefine/>
    <w:rsid w:val="00937089"/>
    <w:pPr>
      <w:numPr>
        <w:ilvl w:val="5"/>
        <w:numId w:val="1"/>
      </w:numPr>
      <w:tabs>
        <w:tab w:val="left" w:pos="1386"/>
      </w:tabs>
      <w:suppressAutoHyphens/>
      <w:spacing w:before="20"/>
      <w:ind w:left="1386"/>
      <w:jc w:val="both"/>
      <w:outlineLvl w:val="3"/>
    </w:pPr>
    <w:rPr>
      <w:rFonts w:cs="Arial"/>
    </w:rPr>
  </w:style>
  <w:style w:type="paragraph" w:customStyle="1" w:styleId="DBSPR3">
    <w:name w:val="DBS PR3"/>
    <w:basedOn w:val="Normal"/>
    <w:autoRedefine/>
    <w:rsid w:val="00C04AC0"/>
    <w:pPr>
      <w:numPr>
        <w:ilvl w:val="6"/>
        <w:numId w:val="1"/>
      </w:numPr>
      <w:suppressAutoHyphens/>
      <w:spacing w:before="20"/>
      <w:jc w:val="both"/>
      <w:outlineLvl w:val="4"/>
    </w:pPr>
  </w:style>
  <w:style w:type="paragraph" w:customStyle="1" w:styleId="DBSPR4">
    <w:name w:val="DBS PR4"/>
    <w:basedOn w:val="Normal"/>
    <w:autoRedefine/>
    <w:rsid w:val="00C04AC0"/>
    <w:pPr>
      <w:numPr>
        <w:ilvl w:val="7"/>
        <w:numId w:val="1"/>
      </w:numPr>
      <w:suppressAutoHyphens/>
      <w:spacing w:before="20"/>
      <w:jc w:val="both"/>
      <w:outlineLvl w:val="5"/>
    </w:pPr>
  </w:style>
  <w:style w:type="paragraph" w:customStyle="1" w:styleId="DBSPR5">
    <w:name w:val="DBS PR5"/>
    <w:basedOn w:val="Normal"/>
    <w:autoRedefine/>
    <w:rsid w:val="00C04AC0"/>
    <w:pPr>
      <w:numPr>
        <w:ilvl w:val="8"/>
        <w:numId w:val="1"/>
      </w:numPr>
      <w:suppressAutoHyphens/>
      <w:spacing w:before="20"/>
      <w:jc w:val="both"/>
      <w:outlineLvl w:val="6"/>
    </w:pPr>
  </w:style>
  <w:style w:type="paragraph" w:customStyle="1" w:styleId="DBSEOS">
    <w:name w:val="DBS EOS"/>
    <w:basedOn w:val="Normal"/>
    <w:autoRedefine/>
    <w:rsid w:val="00C04AC0"/>
    <w:pPr>
      <w:suppressAutoHyphens/>
      <w:spacing w:before="480"/>
      <w:jc w:val="center"/>
    </w:pPr>
    <w:rPr>
      <w:caps/>
      <w:sz w:val="22"/>
    </w:rPr>
  </w:style>
  <w:style w:type="paragraph" w:customStyle="1" w:styleId="DBSCMT">
    <w:name w:val="DBS CMT"/>
    <w:basedOn w:val="Normal"/>
    <w:autoRedefine/>
    <w:rsid w:val="00C04AC0"/>
    <w:pPr>
      <w:suppressAutoHyphens/>
      <w:jc w:val="both"/>
    </w:pPr>
    <w:rPr>
      <w:caps/>
      <w:color w:val="0000FF"/>
      <w:sz w:val="16"/>
    </w:rPr>
  </w:style>
  <w:style w:type="character" w:customStyle="1" w:styleId="DBSSI">
    <w:name w:val="DBS SI"/>
    <w:rsid w:val="00C04AC0"/>
    <w:rPr>
      <w:dstrike w:val="0"/>
      <w:color w:val="008080"/>
      <w:vertAlign w:val="baseline"/>
    </w:rPr>
  </w:style>
  <w:style w:type="paragraph" w:styleId="BalloonText">
    <w:name w:val="Balloon Text"/>
    <w:basedOn w:val="Normal"/>
    <w:semiHidden/>
    <w:rsid w:val="00C04AC0"/>
    <w:rPr>
      <w:rFonts w:ascii="Tahoma" w:hAnsi="Tahoma" w:cs="Tahoma"/>
      <w:sz w:val="16"/>
      <w:szCs w:val="16"/>
    </w:rPr>
  </w:style>
  <w:style w:type="character" w:styleId="CommentReference">
    <w:name w:val="annotation reference"/>
    <w:semiHidden/>
    <w:rsid w:val="00C04AC0"/>
    <w:rPr>
      <w:sz w:val="16"/>
      <w:szCs w:val="16"/>
    </w:rPr>
  </w:style>
  <w:style w:type="paragraph" w:styleId="CommentText">
    <w:name w:val="annotation text"/>
    <w:basedOn w:val="Normal"/>
    <w:semiHidden/>
    <w:rsid w:val="00C04AC0"/>
  </w:style>
  <w:style w:type="paragraph" w:styleId="CommentSubject">
    <w:name w:val="annotation subject"/>
    <w:basedOn w:val="CommentText"/>
    <w:next w:val="CommentText"/>
    <w:semiHidden/>
    <w:rsid w:val="00C04AC0"/>
    <w:rPr>
      <w:b/>
      <w:bCs/>
    </w:rPr>
  </w:style>
  <w:style w:type="paragraph" w:customStyle="1" w:styleId="basfFuzeile">
    <w:name w:val="basfFußzeile"/>
    <w:rsid w:val="00C04AC0"/>
    <w:pPr>
      <w:spacing w:line="170" w:lineRule="exact"/>
    </w:pPr>
    <w:rPr>
      <w:rFonts w:ascii="Arial" w:hAnsi="Arial"/>
      <w:sz w:val="14"/>
      <w:szCs w:val="14"/>
      <w:lang w:val="de-DE" w:eastAsia="de-DE"/>
    </w:rPr>
  </w:style>
  <w:style w:type="paragraph" w:styleId="NormalWeb">
    <w:name w:val="Normal (Web)"/>
    <w:basedOn w:val="Normal"/>
    <w:uiPriority w:val="99"/>
    <w:unhideWhenUsed/>
    <w:rsid w:val="005D772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7881">
      <w:bodyDiv w:val="1"/>
      <w:marLeft w:val="0"/>
      <w:marRight w:val="0"/>
      <w:marTop w:val="0"/>
      <w:marBottom w:val="0"/>
      <w:divBdr>
        <w:top w:val="none" w:sz="0" w:space="0" w:color="auto"/>
        <w:left w:val="none" w:sz="0" w:space="0" w:color="auto"/>
        <w:bottom w:val="none" w:sz="0" w:space="0" w:color="auto"/>
        <w:right w:val="none" w:sz="0" w:space="0" w:color="auto"/>
      </w:divBdr>
      <w:divsChild>
        <w:div w:id="67006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yerdan\OneDrive%20-%20Construction%20Research%20&amp;%20Technology%20GmbH\Spec%20Development%20Manager\Spec%20Updates\Rebranding\Final\Master%20Builders%20Solution%20-%20Guide%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2529;#Specifications|01e945c1-dec3-4c70-b9ca-51d8cbde0d5c;#113;#MasterSeal|8f0f6b84-c1f9-4d83-9224-bcd0753865ea;#1641;#MasterSealTraffic2500|49a70336-94d6-4b7f-8b9f-3342c61e5a5a;#2522;#Waterproofing and Sealants|41937705-ac61-4883-8df7-b1a423bf7e9c;#90;#Waterproofing and Sealing|0f57f773-d7a5-44bb-9b47-d45c24d8d96e;#664;#USA|f3876d8d-1bbb-4339-8979-e05c28d887bd]]></LongProp>
</LongProperties>
</file>

<file path=customXml/item2.xml><?xml version="1.0" encoding="utf-8"?>
<ct:contentTypeSchema xmlns:ct="http://schemas.microsoft.com/office/2006/metadata/contentType" xmlns:ma="http://schemas.microsoft.com/office/2006/metadata/properties/metaAttributes" ct:_="" ma:_="" ma:contentTypeName="BSM_Document" ma:contentTypeID="0x0101005E7CFA13E5BA6244A1BB4894C5280AD400E479990597F94A4AB653E800102A4124" ma:contentTypeVersion="35" ma:contentTypeDescription="BSM_Document" ma:contentTypeScope="" ma:versionID="fbac7670876b0c0d5644ad493917908f">
  <xsd:schema xmlns:xsd="http://www.w3.org/2001/XMLSchema" xmlns:xs="http://www.w3.org/2001/XMLSchema" xmlns:p="http://schemas.microsoft.com/office/2006/metadata/properties" xmlns:ns1="http://schemas.microsoft.com/sharepoint/v3" xmlns:ns2="4cff40e4-6bac-464c-b2dd-8ad1b1813765" xmlns:ns3="48b9aa7c-b73d-4a4a-b77e-1183b3047d34" xmlns:ns4="http://schemas.microsoft.com/sharepoint/v3/fields" targetNamespace="http://schemas.microsoft.com/office/2006/metadata/properties" ma:root="true" ma:fieldsID="bf2a409ae787c021260ce5e12be3a074" ns1:_="" ns2:_="" ns3:_="" ns4:_="">
    <xsd:import namespace="http://schemas.microsoft.com/sharepoint/v3"/>
    <xsd:import namespace="4cff40e4-6bac-464c-b2dd-8ad1b1813765"/>
    <xsd:import namespace="48b9aa7c-b73d-4a4a-b77e-1183b3047d34"/>
    <xsd:import namespace="http://schemas.microsoft.com/sharepoint/v3/fields"/>
    <xsd:element name="properties">
      <xsd:complexType>
        <xsd:sequence>
          <xsd:element name="documentManagement">
            <xsd:complexType>
              <xsd:all>
                <xsd:element ref="ns2:File_x0020_Category"/>
                <xsd:element ref="ns1:Language" minOccurs="0"/>
                <xsd:element ref="ns3:BASFSearchResultSummary" minOccurs="0"/>
                <xsd:element ref="ns1:PublishingStartDate" minOccurs="0"/>
                <xsd:element ref="ns1:PublishingExpirationDate" minOccurs="0"/>
                <xsd:element ref="ns3:m9260e95f2b242f5bb60fb78c66b5811" minOccurs="0"/>
                <xsd:element ref="ns3:TaxCatchAll" minOccurs="0"/>
                <xsd:element ref="ns3:hc714dba622b4e188b257230e0dd45e0" minOccurs="0"/>
                <xsd:element ref="ns3:ab4a65adf3e347be92ad6901b04d32ac" minOccurs="0"/>
                <xsd:element ref="ns3:TaxCatchAllLabel" minOccurs="0"/>
                <xsd:element ref="ns3:n39227b1ea264b03b217654e31682472" minOccurs="0"/>
                <xsd:element ref="ns3:BASFProjectReferencesTaxHTField0" minOccurs="0"/>
                <xsd:element ref="ns1:0973c19c7b0e4b4f83a449ed08cf94db" minOccurs="0"/>
                <xsd:element ref="ns1:de73b459845f45048b107bdd65aed388" minOccurs="0"/>
                <xsd:element ref="ns3:ProductApplicationsTaxHTField0" minOccurs="0"/>
                <xsd:element ref="ns3:ProductCategoriesTaxHTField0" minOccurs="0"/>
                <xsd:element ref="ns3:bac698d05caa43909ecd4c8d1ef7a038" minOccurs="0"/>
                <xsd:element ref="ns3:k9dae952109d40669a5d87a464f6a381" minOccurs="0"/>
                <xsd:element ref="ns3:BASFNewsTaxHTField" minOccurs="0"/>
                <xsd:element ref="ns4:BrandsTaxHTField0" minOccurs="0"/>
                <xsd:element ref="ns3:BASFTechnicalDrawingTaxHTField" minOccurs="0"/>
                <xsd:element ref="ns3:ab359f357059435db77bf394a605da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format="Dropdown" ma:internalName="Language">
      <xsd:simpleType>
        <xsd:restriction base="dms:Choice">
          <xsd:enumeration value="Arabic"/>
          <xsd:enumeration value="Azeri"/>
          <xsd:enumeration value="Chinese (People's Republic of China)"/>
          <xsd:enumeration value="Czech"/>
          <xsd:enumeration value="Danish"/>
          <xsd:enumeration value="Dutch"/>
          <xsd:enumeration value="English"/>
          <xsd:enumeration value="Farsi"/>
          <xsd:enumeration value="Finnish"/>
          <xsd:enumeration value="French"/>
          <xsd:enumeration value="German"/>
          <xsd:enumeration value="Hungarian"/>
          <xsd:enumeration value="Italian"/>
          <xsd:enumeration value="Japanese"/>
          <xsd:enumeration value="Lituanian"/>
          <xsd:enumeration value="Norwegian"/>
          <xsd:enumeration value="Polish"/>
          <xsd:enumeration value="Portuguese"/>
          <xsd:enumeration value="Romanian"/>
          <xsd:enumeration value="Russian"/>
          <xsd:enumeration value="Slovak"/>
          <xsd:enumeration value="Spanish"/>
          <xsd:enumeration value="Swedish"/>
          <xsd:enumeration value="Turkish"/>
          <xsd:enumeration value="Vietnamese"/>
        </xsd:restriction>
      </xsd:simpleType>
    </xsd:element>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0973c19c7b0e4b4f83a449ed08cf94db" ma:index="33" nillable="true" ma:taxonomy="true" ma:internalName="_x0030_973c19c7b0e4b4f83a449ed08cf94db" ma:taxonomyFieldName="ProductTypes" ma:displayName="Product Types" ma:readOnly="false" ma:fieldId="{0973c19c-7b0e-4b4f-83a4-49ed08cf94db}" ma:taxonomyMulti="true" ma:sspId="b82f9ffe-c703-4622-91ab-80f013311d50" ma:termSetId="874336e0-b45b-409c-b6c2-4c60e8f8d706" ma:anchorId="00000000-0000-0000-0000-000000000000" ma:open="false" ma:isKeyword="false">
      <xsd:complexType>
        <xsd:sequence>
          <xsd:element ref="pc:Terms" minOccurs="0" maxOccurs="1"/>
        </xsd:sequence>
      </xsd:complexType>
    </xsd:element>
    <xsd:element name="de73b459845f45048b107bdd65aed388" ma:index="34" nillable="true" ma:taxonomy="true" ma:internalName="de73b459845f45048b107bdd65aed388" ma:taxonomyFieldName="DocumentTypes" ma:displayName="Document Types" ma:readOnly="false"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ff40e4-6bac-464c-b2dd-8ad1b1813765" elementFormDefault="qualified">
    <xsd:import namespace="http://schemas.microsoft.com/office/2006/documentManagement/types"/>
    <xsd:import namespace="http://schemas.microsoft.com/office/infopath/2007/PartnerControls"/>
    <xsd:element name="File_x0020_Category" ma:index="2" ma:displayName="File Category" ma:default="brochure" ma:format="Dropdown" ma:internalName="File_x0020_Category" ma:readOnly="false">
      <xsd:simpleType>
        <xsd:restriction base="dms:Choice">
          <xsd:enumeration value="brochure"/>
          <xsd:enumeration value="detail"/>
          <xsd:enumeration value="security sheet"/>
        </xsd:restriction>
      </xsd:simple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earchResultSummary" ma:index="18"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m9260e95f2b242f5bb60fb78c66b5811" ma:index="21" nillable="true" ma:taxonomy="true" ma:internalName="m9260e95f2b242f5bb60fb78c66b5811" ma:taxonomyFieldName="Solutions" ma:displayName="Solutions"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hc714dba622b4e188b257230e0dd45e0" ma:index="25" nillable="true" ma:taxonomy="true" ma:internalName="hc714dba622b4e188b257230e0dd45e0" ma:taxonomyFieldName="Function" ma:displayName="Function"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ab4a65adf3e347be92ad6901b04d32ac" ma:index="27" ma:taxonomy="true" ma:internalName="ab4a65adf3e347be92ad6901b04d32ac" ma:taxonomyFieldName="Country" ma:displayName="Country"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n39227b1ea264b03b217654e31682472" ma:index="30" nillable="true" ma:taxonomy="true" ma:internalName="n39227b1ea264b03b217654e31682472" ma:taxonomyFieldName="Family" ma:displayName="Family" ma:readOnly="false" ma:fieldId="{739227b1-ea26-4b03-b217-654e31682472}" ma:taxonomyMulti="true" ma:sspId="b82f9ffe-c703-4622-91ab-80f013311d50" ma:termSetId="e212cbb5-bb29-4603-bb60-b9a7677d125a" ma:anchorId="00000000-0000-0000-0000-000000000000" ma:open="false" ma:isKeyword="false">
      <xsd:complexType>
        <xsd:sequence>
          <xsd:element ref="pc:Terms" minOccurs="0" maxOccurs="1"/>
        </xsd:sequence>
      </xsd:complexType>
    </xsd:element>
    <xsd:element name="BASFProjectReferencesTaxHTField0" ma:index="32" nillable="true" ma:taxonomy="true" ma:internalName="BASFProjectReferencesTaxHTField0" ma:taxonomyFieldName="BASFProjectReferences" ma:displayName="Project References" ma:readOnly="false"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35" nillable="true" ma:taxonomy="true" ma:internalName="ProductApplicationsTaxHTField0" ma:taxonomyFieldName="ProductApplications" ma:displayName="Product applications" ma:readOnly="false"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ProductCategoriesTaxHTField0" ma:index="37" nillable="true" ma:taxonomy="true" ma:internalName="ProductCategoriesTaxHTField0" ma:taxonomyFieldName="ProductCategories" ma:displayName="Product categories" ma:readOnly="false"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c698d05caa43909ecd4c8d1ef7a038" ma:index="38" nillable="true" ma:taxonomy="true" ma:internalName="bac698d05caa43909ecd4c8d1ef7a038" ma:taxonomyFieldName="Product" ma:displayName="Product"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k9dae952109d40669a5d87a464f6a381" ma:index="39" nillable="true" ma:taxonomy="true" ma:internalName="k9dae952109d40669a5d87a464f6a381" ma:taxonomyFieldName="BSM_Category" ma:displayName="Page Category" ma:readOnly="false"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NewsTaxHTField" ma:index="41" nillable="true" ma:taxonomy="true" ma:internalName="BASFNewsTaxHTField" ma:taxonomyFieldName="BASFNews" ma:displayName="News" ma:readOnly="false"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TechnicalDrawingTaxHTField" ma:index="43" nillable="true" ma:taxonomy="true" ma:internalName="BASFTechnicalDrawingTaxHTField" ma:taxonomyFieldName="BASFTechnicalDrawing" ma:displayName="Technical Drawings" ma:readOnly="false"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ab359f357059435db77bf394a605da82" ma:index="44" nillable="true" ma:taxonomy="true" ma:internalName="ab359f357059435db77bf394a605da82" ma:taxonomyFieldName="Region1" ma:displayName="Region" ma:readOnly="false"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42" nillable="true" ma:taxonomy="true" ma:internalName="BrandsTaxHTField0" ma:taxonomyFieldName="Brands" ma:displayName="Brands"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AE99-6911-40E6-8D00-7F10C495A41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0496776-BCE1-4162-804B-97B3A0BAC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ff40e4-6bac-464c-b2dd-8ad1b1813765"/>
    <ds:schemaRef ds:uri="48b9aa7c-b73d-4a4a-b77e-1183b3047d3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68649-0080-49EE-AEAB-D78570AB7740}">
  <ds:schemaRefs>
    <ds:schemaRef ds:uri="http://schemas.microsoft.com/sharepoint/v3/contenttype/forms"/>
  </ds:schemaRefs>
</ds:datastoreItem>
</file>

<file path=customXml/itemProps4.xml><?xml version="1.0" encoding="utf-8"?>
<ds:datastoreItem xmlns:ds="http://schemas.openxmlformats.org/officeDocument/2006/customXml" ds:itemID="{18FC0CB6-8DC2-4AC4-A287-75EB4EEC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Builders Solution - Guide Spec Template</Template>
  <TotalTime>5</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 Spec</vt:lpstr>
    </vt:vector>
  </TitlesOfParts>
  <Company>BASF Construction Chemicals</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dc:title>
  <dc:subject>Guide Specification</dc:subject>
  <dc:creator>Boyer, Daniel</dc:creator>
  <cp:keywords/>
  <cp:lastModifiedBy>Boyer, Daniel</cp:lastModifiedBy>
  <cp:revision>7</cp:revision>
  <cp:lastPrinted>2005-01-18T07:58:00Z</cp:lastPrinted>
  <dcterms:created xsi:type="dcterms:W3CDTF">2021-09-21T18:46:00Z</dcterms:created>
  <dcterms:modified xsi:type="dcterms:W3CDTF">2021-09-21T18:48:00Z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698d05caa43909ecd4c8d1ef7a038">
    <vt:lpwstr>MasterSealTraffic2500|49a70336-94d6-4b7f-8b9f-3342c61e5a5a</vt:lpwstr>
  </property>
  <property fmtid="{D5CDD505-2E9C-101B-9397-08002B2CF9AE}" pid="3" name="Function">
    <vt:lpwstr>90;#Waterproofing and Sealing|0f57f773-d7a5-44bb-9b47-d45c24d8d96e</vt:lpwstr>
  </property>
  <property fmtid="{D5CDD505-2E9C-101B-9397-08002B2CF9AE}" pid="4" name="File Category">
    <vt:lpwstr>detail</vt:lpwstr>
  </property>
  <property fmtid="{D5CDD505-2E9C-101B-9397-08002B2CF9AE}" pid="5" name="n39227b1ea264b03b217654e31682472">
    <vt:lpwstr/>
  </property>
  <property fmtid="{D5CDD505-2E9C-101B-9397-08002B2CF9AE}" pid="6" name="Family">
    <vt:lpwstr/>
  </property>
  <property fmtid="{D5CDD505-2E9C-101B-9397-08002B2CF9AE}" pid="7" name="hc714dba622b4e188b257230e0dd45e0">
    <vt:lpwstr>Waterproofing and Sealing|0f57f773-d7a5-44bb-9b47-d45c24d8d96e</vt:lpwstr>
  </property>
  <property fmtid="{D5CDD505-2E9C-101B-9397-08002B2CF9AE}" pid="8" name="Solutions">
    <vt:lpwstr/>
  </property>
  <property fmtid="{D5CDD505-2E9C-101B-9397-08002B2CF9AE}" pid="9" name="Region1">
    <vt:lpwstr/>
  </property>
  <property fmtid="{D5CDD505-2E9C-101B-9397-08002B2CF9AE}" pid="10" name="ab359f357059435db77bf394a605da82">
    <vt:lpwstr/>
  </property>
  <property fmtid="{D5CDD505-2E9C-101B-9397-08002B2CF9AE}" pid="11" name="Language">
    <vt:lpwstr>English</vt:lpwstr>
  </property>
  <property fmtid="{D5CDD505-2E9C-101B-9397-08002B2CF9AE}" pid="12" name="BrandsTaxHTField0">
    <vt:lpwstr>MasterSeal|8f0f6b84-c1f9-4d83-9224-bcd0753865ea</vt:lpwstr>
  </property>
  <property fmtid="{D5CDD505-2E9C-101B-9397-08002B2CF9AE}" pid="13" name="Product">
    <vt:lpwstr>1641;#MasterSealTraffic2500|49a70336-94d6-4b7f-8b9f-3342c61e5a5a</vt:lpwstr>
  </property>
  <property fmtid="{D5CDD505-2E9C-101B-9397-08002B2CF9AE}" pid="14" name="Brands">
    <vt:lpwstr>113;#MasterSeal|8f0f6b84-c1f9-4d83-9224-bcd0753865ea</vt:lpwstr>
  </property>
  <property fmtid="{D5CDD505-2E9C-101B-9397-08002B2CF9AE}" pid="15" name="ab4a65adf3e347be92ad6901b04d32ac">
    <vt:lpwstr>USA|f3876d8d-1bbb-4339-8979-e05c28d887bd</vt:lpwstr>
  </property>
  <property fmtid="{D5CDD505-2E9C-101B-9397-08002B2CF9AE}" pid="16" name="Country">
    <vt:lpwstr>664;#USA|f3876d8d-1bbb-4339-8979-e05c28d887bd</vt:lpwstr>
  </property>
  <property fmtid="{D5CDD505-2E9C-101B-9397-08002B2CF9AE}" pid="17" name="m9260e95f2b242f5bb60fb78c66b5811">
    <vt:lpwstr/>
  </property>
  <property fmtid="{D5CDD505-2E9C-101B-9397-08002B2CF9AE}" pid="18" name="TaxCatchAll">
    <vt:lpwstr>2529;#Specifications|01e945c1-dec3-4c70-b9ca-51d8cbde0d5c;#113;#MasterSeal|8f0f6b84-c1f9-4d83-9224-bcd0753865ea;#1641;#MasterSealTraffic2500|49a70336-94d6-4b7f-8b9f-3342c61e5a5a;#2522;#Waterproofing and Sealants|41937705-ac61-4883-8df7-b1a423bf7e9c;#90;#W</vt:lpwstr>
  </property>
  <property fmtid="{D5CDD505-2E9C-101B-9397-08002B2CF9AE}" pid="19" name="de73b459845f45048b107bdd65aed388">
    <vt:lpwstr>Specifications|01e945c1-dec3-4c70-b9ca-51d8cbde0d5c</vt:lpwstr>
  </property>
  <property fmtid="{D5CDD505-2E9C-101B-9397-08002B2CF9AE}" pid="20" name="ProductTypes">
    <vt:lpwstr>2522;#Waterproofing and Sealants|41937705-ac61-4883-8df7-b1a423bf7e9c</vt:lpwstr>
  </property>
  <property fmtid="{D5CDD505-2E9C-101B-9397-08002B2CF9AE}" pid="21" name="0973c19c7b0e4b4f83a449ed08cf94db">
    <vt:lpwstr>Waterproofing and Sealants|41937705-ac61-4883-8df7-b1a423bf7e9c</vt:lpwstr>
  </property>
  <property fmtid="{D5CDD505-2E9C-101B-9397-08002B2CF9AE}" pid="22" name="DocumentTypes">
    <vt:lpwstr>2529;#Specifications|01e945c1-dec3-4c70-b9ca-51d8cbde0d5c</vt:lpwstr>
  </property>
  <property fmtid="{D5CDD505-2E9C-101B-9397-08002B2CF9AE}" pid="23" name="Classification_to_AIP">
    <vt:i4>0</vt:i4>
  </property>
</Properties>
</file>